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6D44" w14:textId="77777777" w:rsidR="006C1242" w:rsidRPr="007F232C" w:rsidRDefault="006C1242" w:rsidP="006C1242">
      <w:pPr>
        <w:pStyle w:val="Bodycopy"/>
        <w:rPr>
          <w:rFonts w:asciiTheme="majorHAnsi" w:hAnsiTheme="majorHAnsi" w:cstheme="majorHAnsi"/>
        </w:rPr>
      </w:pPr>
    </w:p>
    <w:p w14:paraId="27E3B939" w14:textId="77777777" w:rsidR="002E4E68" w:rsidRPr="007F232C" w:rsidRDefault="002E4E68" w:rsidP="002E4E68">
      <w:pPr>
        <w:pStyle w:val="Heading1"/>
        <w:rPr>
          <w:rFonts w:cstheme="majorHAnsi"/>
        </w:rPr>
      </w:pPr>
    </w:p>
    <w:p w14:paraId="5750504F" w14:textId="5B64374E" w:rsidR="006C1242" w:rsidRPr="007F232C" w:rsidRDefault="006C1242" w:rsidP="007F232C">
      <w:pPr>
        <w:pStyle w:val="Heading1"/>
        <w:jc w:val="center"/>
        <w:rPr>
          <w:rFonts w:cstheme="majorHAnsi"/>
          <w:sz w:val="30"/>
          <w:szCs w:val="30"/>
        </w:rPr>
      </w:pPr>
      <w:bookmarkStart w:id="0" w:name="sentence_3"/>
      <w:r>
        <w:rPr>
          <w:rFonts w:eastAsia="Arial Unicode MS" w:cstheme="majorHAnsi"/>
          <w:sz w:val="30"/>
          <w:szCs w:val="30"/>
        </w:rPr>
        <w:t>Cuestionario de Chapterthon 2019</w:t>
      </w:r>
      <w:bookmarkEnd w:id="0"/>
    </w:p>
    <w:p w14:paraId="58CD2B0B" w14:textId="73B42E0E" w:rsidR="002E4E68" w:rsidRPr="007F232C" w:rsidRDefault="002E4E68" w:rsidP="00703019">
      <w:pPr>
        <w:rPr>
          <w:rFonts w:asciiTheme="majorHAnsi" w:hAnsiTheme="majorHAnsi" w:cstheme="majorHAnsi"/>
        </w:rPr>
      </w:pPr>
    </w:p>
    <w:p w14:paraId="5B888146" w14:textId="03CC89C0" w:rsidR="00703019" w:rsidRPr="00D47AE6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  <w:bookmarkStart w:id="1" w:name="sentence_5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t>1. Resumen del proyecto</w:t>
      </w:r>
      <w:bookmarkEnd w:id="1"/>
    </w:p>
    <w:p w14:paraId="4DDD6D20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2" w:name="sentence_6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Título del proyecto</w:t>
      </w:r>
      <w:bookmarkEnd w:id="2"/>
    </w:p>
    <w:p w14:paraId="00223858" w14:textId="6733DB61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6E6E6E"/>
          <w:sz w:val="22"/>
          <w:szCs w:val="22"/>
          <w:lang w:val="es-AR"/>
        </w:rPr>
      </w:pPr>
      <w:bookmarkStart w:id="3" w:name="sentence_7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El título debe ser corto y atractivo, y a la vez describir el significado del proyecto.</w:t>
      </w:r>
      <w:bookmarkEnd w:id="3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 xml:space="preserve"> </w:t>
      </w:r>
      <w:bookmarkStart w:id="4" w:name="sentence_9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Us</w:t>
      </w:r>
      <w:r w:rsid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a</w:t>
      </w:r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 xml:space="preserve"> </w:t>
      </w:r>
      <w:r w:rsid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t</w:t>
      </w:r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u imaginación y mant</w:t>
      </w:r>
      <w:r w:rsid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én</w:t>
      </w:r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 xml:space="preserve"> la simpleza.</w:t>
      </w:r>
      <w:bookmarkEnd w:id="4"/>
    </w:p>
    <w:p w14:paraId="3BD837EC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5" w:name="sentence_10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Categoría del proyecto</w:t>
      </w:r>
      <w:bookmarkEnd w:id="5"/>
    </w:p>
    <w:p w14:paraId="4B9F00E8" w14:textId="45C98C70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6" w:name="sentence_11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Eli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ge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la categoría de proyecto que mejor describa la manera en que 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tu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p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royecto Chapterthon ayudará a conectar a los desconectados.</w:t>
      </w:r>
      <w:bookmarkEnd w:id="6"/>
    </w:p>
    <w:p w14:paraId="2DF2A29E" w14:textId="53BA3F77" w:rsidR="00703019" w:rsidRPr="00D47AE6" w:rsidRDefault="00703019" w:rsidP="00703019">
      <w:pPr>
        <w:shd w:val="clear" w:color="auto" w:fill="FFFFFF"/>
        <w:rPr>
          <w:rFonts w:asciiTheme="majorHAnsi" w:eastAsia="MS Mincho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7" w:name="sentence_13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Brindar acceso a zonas rurales, remotas y urbanas desfavorecidas.</w:t>
      </w:r>
      <w:bookmarkEnd w:id="7"/>
    </w:p>
    <w:p w14:paraId="5055552C" w14:textId="77777777" w:rsidR="00703019" w:rsidRPr="00D47AE6" w:rsidRDefault="00703019" w:rsidP="00703019">
      <w:pPr>
        <w:shd w:val="clear" w:color="auto" w:fill="FFFFFF"/>
        <w:rPr>
          <w:rFonts w:asciiTheme="majorHAnsi" w:eastAsia="MS Mincho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8" w:name="sentence_15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Potenciar las plataformas de las redes comunitarias actuales mediante un mejor acceso a la información y a los servicios.</w:t>
      </w:r>
      <w:bookmarkEnd w:id="8"/>
    </w:p>
    <w:p w14:paraId="74B167A7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9" w:name="sentence_17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Mejorar el desarrollo de las habilidades digitales para una mayor inclusión de toda la comunidad.</w:t>
      </w:r>
      <w:bookmarkEnd w:id="9"/>
    </w:p>
    <w:p w14:paraId="54E2565F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10" w:name="sentence_19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Promover las redes comunitarias que ofrezcan oportunidades de desarrollo económico y social.</w:t>
      </w:r>
      <w:bookmarkEnd w:id="10"/>
    </w:p>
    <w:p w14:paraId="6267BF91" w14:textId="3F5E7448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6"/>
          <w:szCs w:val="26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11" w:name="sentence_21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¡Innovar! Ayudar a generar nuevas formas de ofrecer conectividad a Internet</w:t>
      </w:r>
      <w:r w:rsidRPr="00D47AE6">
        <w:rPr>
          <w:rFonts w:asciiTheme="majorHAnsi" w:eastAsia="Arial Unicode MS" w:hAnsiTheme="majorHAnsi" w:cstheme="majorHAnsi"/>
          <w:color w:val="212121"/>
          <w:sz w:val="24"/>
          <w:szCs w:val="24"/>
          <w:lang w:val="es-AR"/>
        </w:rPr>
        <w:t>.</w:t>
      </w:r>
      <w:bookmarkEnd w:id="11"/>
    </w:p>
    <w:p w14:paraId="7BF5B289" w14:textId="42D0E180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12" w:name="sentence_22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Resumen del proyecto</w:t>
      </w:r>
      <w:bookmarkEnd w:id="12"/>
    </w:p>
    <w:p w14:paraId="3771A463" w14:textId="796CE685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13" w:name="sentence_23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En 2 o 3 oraciones, describ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de qué se trata el proyecto, el problema que solucionará y de qué manera lo hará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s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.</w:t>
      </w:r>
      <w:bookmarkEnd w:id="13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14" w:name="sentence_25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Más adelante en la solicitud, tendrá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s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la oportunidad de ofrecer más detalles.</w:t>
      </w:r>
      <w:bookmarkEnd w:id="14"/>
    </w:p>
    <w:p w14:paraId="5C90DE56" w14:textId="2E105F34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15" w:name="sentence_26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¿Este </w:t>
      </w:r>
      <w:r w:rsid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p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royecto es en colaboración con un grupo de interés especial (SIG) de ISOC?</w:t>
      </w:r>
      <w:bookmarkEnd w:id="15"/>
    </w:p>
    <w:p w14:paraId="3CAE6F12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16" w:name="sentence_27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Sí</w:t>
      </w:r>
      <w:bookmarkEnd w:id="16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</w:p>
    <w:p w14:paraId="038D8B7C" w14:textId="77777777" w:rsidR="002E4E68" w:rsidRPr="00D47AE6" w:rsidRDefault="00703019" w:rsidP="002E4E68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17" w:name="sentence_30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No</w:t>
      </w:r>
      <w:bookmarkEnd w:id="17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 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</w:p>
    <w:p w14:paraId="4EE9B9FF" w14:textId="77777777" w:rsidR="00A55200" w:rsidRPr="00D47AE6" w:rsidRDefault="00A55200" w:rsidP="002E4E6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7791568E" w14:textId="77777777" w:rsidR="00A55200" w:rsidRPr="00D47AE6" w:rsidRDefault="00A55200" w:rsidP="002E4E6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1DB28D82" w14:textId="77777777" w:rsidR="00A55200" w:rsidRPr="00D47AE6" w:rsidRDefault="00A55200" w:rsidP="002E4E6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78FEB373" w14:textId="33F61B99" w:rsidR="00703019" w:rsidRPr="00D47AE6" w:rsidRDefault="00703019" w:rsidP="002E4E68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4"/>
          <w:szCs w:val="24"/>
          <w:lang w:val="es-AR"/>
        </w:rPr>
      </w:pPr>
      <w:bookmarkStart w:id="18" w:name="sentence_36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lastRenderedPageBreak/>
        <w:t>2. Lugar del proyecto</w:t>
      </w:r>
      <w:bookmarkEnd w:id="18"/>
    </w:p>
    <w:p w14:paraId="6C3FBDE1" w14:textId="1DBC4AA0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s-AR"/>
        </w:rPr>
      </w:pPr>
      <w:bookmarkStart w:id="19" w:name="sentence_37"/>
      <w:r w:rsidRPr="00D47AE6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es-AR"/>
        </w:rPr>
        <w:t>Oficina regional</w:t>
      </w:r>
      <w:bookmarkEnd w:id="19"/>
    </w:p>
    <w:p w14:paraId="646446B7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20" w:name="sentence_39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África</w:t>
      </w:r>
      <w:bookmarkEnd w:id="20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</w:t>
      </w:r>
    </w:p>
    <w:p w14:paraId="75F9BC8F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21" w:name="sentence_42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Asia Pacífico</w:t>
      </w:r>
      <w:bookmarkEnd w:id="21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</w:t>
      </w:r>
    </w:p>
    <w:p w14:paraId="08C3B13D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22" w:name="sentence_45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Europa</w:t>
      </w:r>
      <w:bookmarkEnd w:id="22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</w:t>
      </w:r>
    </w:p>
    <w:p w14:paraId="56732B3B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23" w:name="sentence_48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América Latina y el Caribe</w:t>
      </w:r>
      <w:bookmarkEnd w:id="23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</w:t>
      </w:r>
    </w:p>
    <w:p w14:paraId="1B4E4782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24" w:name="sentence_51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Medio Oriente</w:t>
      </w:r>
      <w:bookmarkEnd w:id="24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</w:t>
      </w:r>
    </w:p>
    <w:p w14:paraId="73A0DCA0" w14:textId="7C6E83AA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25" w:name="sentence_54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América del Norte</w:t>
      </w:r>
      <w:bookmarkEnd w:id="25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</w:t>
      </w:r>
    </w:p>
    <w:p w14:paraId="21CD93C0" w14:textId="5B879BBD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s-AR"/>
        </w:rPr>
      </w:pPr>
      <w:bookmarkStart w:id="26" w:name="sentence_56"/>
      <w:r w:rsidRPr="00D47AE6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es-AR"/>
        </w:rPr>
        <w:t>Ciudad:</w:t>
      </w:r>
      <w:bookmarkEnd w:id="26"/>
      <w:r w:rsidRPr="00D47AE6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es-AR"/>
        </w:rPr>
        <w:t xml:space="preserve"> </w:t>
      </w:r>
    </w:p>
    <w:p w14:paraId="21DD36C6" w14:textId="36BE0114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s-AR"/>
        </w:rPr>
      </w:pPr>
      <w:bookmarkStart w:id="27" w:name="sentence_58"/>
      <w:r w:rsidRPr="00D47AE6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es-AR"/>
        </w:rPr>
        <w:t>País:</w:t>
      </w:r>
      <w:bookmarkEnd w:id="27"/>
    </w:p>
    <w:p w14:paraId="7287FEF6" w14:textId="323C1A88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s-AR"/>
        </w:rPr>
      </w:pPr>
      <w:bookmarkStart w:id="28" w:name="sentence_59"/>
      <w:r w:rsidRPr="00D47AE6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es-AR"/>
        </w:rPr>
        <w:t>Estado/Provincia:</w:t>
      </w:r>
      <w:bookmarkEnd w:id="28"/>
    </w:p>
    <w:p w14:paraId="664D224B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s-AR"/>
        </w:rPr>
      </w:pPr>
      <w:bookmarkStart w:id="29" w:name="sentence_60"/>
      <w:r w:rsidRPr="00D47AE6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es-AR"/>
        </w:rPr>
        <w:t>Comentario sobre el lugar del proyecto:</w:t>
      </w:r>
      <w:bookmarkEnd w:id="29"/>
    </w:p>
    <w:p w14:paraId="38298C0F" w14:textId="45FFE3BE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6E6E6E"/>
          <w:sz w:val="22"/>
          <w:szCs w:val="22"/>
          <w:lang w:val="es-AR"/>
        </w:rPr>
      </w:pPr>
      <w:bookmarkStart w:id="30" w:name="sentence_61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Indi</w:t>
      </w:r>
      <w:r w:rsid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ca</w:t>
      </w:r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 xml:space="preserve"> el nombre de la comunidad o la institución en donde se implementará el proyecto y el motivo por el cual la </w:t>
      </w:r>
      <w:r w:rsid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elegiste</w:t>
      </w:r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.</w:t>
      </w:r>
      <w:bookmarkEnd w:id="30"/>
    </w:p>
    <w:p w14:paraId="674A7DC9" w14:textId="77777777" w:rsidR="00703019" w:rsidRPr="00D47AE6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  <w:bookmarkStart w:id="31" w:name="sentence_62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t>3. Equipo del proyecto</w:t>
      </w:r>
      <w:bookmarkEnd w:id="31"/>
    </w:p>
    <w:p w14:paraId="633FA220" w14:textId="567190C2" w:rsidR="00B2675B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32" w:name="sentence_63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Indi</w:t>
      </w:r>
      <w:r w:rsid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ca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el nombre y la función de al menos 3 voluntarios del Capítulo/SIG con funciones concretas en el proyecto.</w:t>
      </w:r>
      <w:bookmarkEnd w:id="32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33" w:name="sentence_65"/>
      <w:r w:rsidR="00D47AE6">
        <w:rPr>
          <w:rFonts w:asciiTheme="majorHAnsi" w:eastAsia="Arial Unicode MS" w:hAnsiTheme="majorHAnsi" w:cstheme="majorHAnsi"/>
          <w:b/>
          <w:bCs/>
          <w:color w:val="6E6E6E"/>
          <w:sz w:val="22"/>
          <w:szCs w:val="22"/>
          <w:lang w:val="es-AR"/>
        </w:rPr>
        <w:t>Te</w:t>
      </w:r>
      <w:r w:rsidRPr="00D47AE6">
        <w:rPr>
          <w:rFonts w:asciiTheme="majorHAnsi" w:eastAsia="Arial Unicode MS" w:hAnsiTheme="majorHAnsi" w:cstheme="majorHAnsi"/>
          <w:b/>
          <w:bCs/>
          <w:color w:val="6E6E6E"/>
          <w:sz w:val="22"/>
          <w:szCs w:val="22"/>
          <w:lang w:val="es-AR"/>
        </w:rPr>
        <w:t xml:space="preserve"> alentamos encarecidamente a involucrar a miembros del Capítulo al margen de los líderes del Capítulo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.</w:t>
      </w:r>
      <w:bookmarkEnd w:id="33"/>
    </w:p>
    <w:p w14:paraId="2FC86A07" w14:textId="55E05B0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  <w:lang w:val="es-AR"/>
        </w:rPr>
      </w:pPr>
      <w:bookmarkStart w:id="34" w:name="sentence_66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Ejemplos de funciones: iniciador del proyecto, responsable del proyecto, experto técnico, jefe de programa, etc.</w:t>
      </w:r>
      <w:bookmarkEnd w:id="34"/>
    </w:p>
    <w:p w14:paraId="0D87E4B2" w14:textId="16F33942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35" w:name="sentence_67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Indi</w:t>
      </w:r>
      <w:r w:rsid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ca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la cantidad total estimada de personas que trabajan en el proyecto.</w:t>
      </w:r>
      <w:bookmarkEnd w:id="35"/>
    </w:p>
    <w:p w14:paraId="72771605" w14:textId="77777777" w:rsidR="00A55200" w:rsidRPr="00D47AE6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5D94C31D" w14:textId="77777777" w:rsidR="00A55200" w:rsidRPr="00D47AE6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2F0E0EC5" w14:textId="77777777" w:rsidR="00A55200" w:rsidRPr="00D47AE6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4959703C" w14:textId="77777777" w:rsidR="00A55200" w:rsidRPr="00D47AE6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07339161" w14:textId="77777777" w:rsidR="00A55200" w:rsidRPr="00D47AE6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</w:p>
    <w:p w14:paraId="35092791" w14:textId="2EF3CE1B" w:rsidR="00703019" w:rsidRPr="00D47AE6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  <w:bookmarkStart w:id="36" w:name="sentence_73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t>4. Detalles del proyecto</w:t>
      </w:r>
      <w:bookmarkEnd w:id="36"/>
    </w:p>
    <w:p w14:paraId="3B3FB939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37" w:name="sentence_74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Metas y objetivos del proyecto</w:t>
      </w:r>
      <w:bookmarkEnd w:id="37"/>
    </w:p>
    <w:p w14:paraId="16B1877E" w14:textId="7B57F590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38" w:name="sentence_75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Enumer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a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metas y objetivos cuantificables, concretos y realistas.</w:t>
      </w:r>
      <w:bookmarkEnd w:id="38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39" w:name="sentence_77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Dicho de otra forma: ¿cómo se ve un resultado exitoso?</w:t>
      </w:r>
      <w:bookmarkEnd w:id="39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40" w:name="sentence_79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A modo orientativo, repas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a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la presentación sobre </w:t>
      </w:r>
      <w:hyperlink r:id="rId8" w:history="1">
        <w:r w:rsidRPr="00387557">
          <w:rPr>
            <w:rStyle w:val="Hyperlink"/>
            <w:rFonts w:asciiTheme="majorHAnsi" w:eastAsia="Arial Unicode MS" w:hAnsiTheme="majorHAnsi" w:cstheme="majorHAnsi"/>
            <w:i/>
            <w:iCs/>
            <w:sz w:val="22"/>
            <w:szCs w:val="22"/>
            <w:lang w:val="es-AR"/>
          </w:rPr>
          <w:t>Cómo planear un proyecto</w:t>
        </w:r>
      </w:hyperlink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.</w:t>
      </w:r>
      <w:bookmarkEnd w:id="40"/>
    </w:p>
    <w:p w14:paraId="40CCC825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41" w:name="sentence_80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Cronología del proyecto</w:t>
      </w:r>
      <w:bookmarkEnd w:id="41"/>
    </w:p>
    <w:p w14:paraId="0B271A79" w14:textId="1C0797E6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42" w:name="sentence_81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Enumer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a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las tareas o actividades clave que se requieren para implementar el proyecto de manera exitosa.</w:t>
      </w:r>
      <w:bookmarkEnd w:id="42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43" w:name="sentence_83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En el espacio de abajo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,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incluy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los pasos principales y el cronograma del proyecto.</w:t>
      </w:r>
      <w:bookmarkEnd w:id="43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44" w:name="sentence_85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Recuerd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a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tener en cuenta las fechas límite de Chapterthon.</w:t>
      </w:r>
      <w:bookmarkEnd w:id="44"/>
    </w:p>
    <w:p w14:paraId="0D6CEF2A" w14:textId="583FF424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45" w:name="sentence_86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Impacto del proyecto</w:t>
      </w:r>
      <w:bookmarkEnd w:id="45"/>
    </w:p>
    <w:p w14:paraId="271FE1C5" w14:textId="0BE4DC6D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46" w:name="sentence_87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Describ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de qué forma el proyecto beneficiará a la comunidad y contribuirá al desarrollo de </w:t>
      </w:r>
      <w:hyperlink r:id="rId9" w:history="1">
        <w:r w:rsidRPr="00387557">
          <w:rPr>
            <w:rStyle w:val="Hyperlink"/>
            <w:rFonts w:asciiTheme="majorHAnsi" w:eastAsia="Arial Unicode MS" w:hAnsiTheme="majorHAnsi" w:cstheme="majorHAnsi"/>
            <w:sz w:val="22"/>
            <w:szCs w:val="22"/>
            <w:lang w:val="es-AR"/>
          </w:rPr>
          <w:t>las </w:t>
        </w:r>
        <w:r w:rsidRPr="00387557">
          <w:rPr>
            <w:rStyle w:val="Hyperlink"/>
            <w:rFonts w:asciiTheme="majorHAnsi" w:eastAsia="Arial Unicode MS" w:hAnsiTheme="majorHAnsi" w:cstheme="majorHAnsi"/>
            <w:iCs/>
            <w:sz w:val="22"/>
            <w:szCs w:val="22"/>
            <w:lang w:val="es-AR"/>
          </w:rPr>
          <w:t>metas</w:t>
        </w:r>
        <w:r w:rsidRPr="00387557">
          <w:rPr>
            <w:rStyle w:val="Hyperlink"/>
            <w:rFonts w:asciiTheme="majorHAnsi" w:eastAsia="Arial Unicode MS" w:hAnsiTheme="majorHAnsi" w:cstheme="majorHAnsi"/>
            <w:sz w:val="22"/>
            <w:szCs w:val="22"/>
            <w:lang w:val="es-AR"/>
          </w:rPr>
          <w:t> de la campaña </w:t>
        </w:r>
        <w:r w:rsidRPr="00387557">
          <w:rPr>
            <w:rStyle w:val="Hyperlink"/>
            <w:rFonts w:asciiTheme="majorHAnsi" w:eastAsia="Arial Unicode MS" w:hAnsiTheme="majorHAnsi" w:cstheme="majorHAnsi"/>
            <w:i/>
            <w:iCs/>
            <w:sz w:val="22"/>
            <w:szCs w:val="22"/>
            <w:lang w:val="es-AR"/>
          </w:rPr>
          <w:t>Conectar al mundo</w:t>
        </w:r>
        <w:r w:rsidRPr="00387557">
          <w:rPr>
            <w:rStyle w:val="Hyperlink"/>
            <w:rFonts w:asciiTheme="majorHAnsi" w:eastAsia="Arial Unicode MS" w:hAnsiTheme="majorHAnsi" w:cstheme="majorHAnsi"/>
            <w:sz w:val="22"/>
            <w:szCs w:val="22"/>
            <w:lang w:val="es-AR"/>
          </w:rPr>
          <w:t> </w:t>
        </w:r>
      </w:hyperlink>
      <w:r w:rsidR="00387557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47" w:name="_GoBack"/>
      <w:bookmarkEnd w:id="47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de Internet </w:t>
      </w:r>
      <w:proofErr w:type="spellStart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Society</w:t>
      </w:r>
      <w:proofErr w:type="spellEnd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.</w:t>
      </w:r>
      <w:bookmarkEnd w:id="46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48" w:name="sentence_89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Asegúrese de explicar de qué forma su proyecto corresponde a la(s) categoría(s) de proyecto que seleccionó al inicio de esta solicitud.</w:t>
      </w:r>
      <w:bookmarkEnd w:id="48"/>
    </w:p>
    <w:p w14:paraId="0D250F4C" w14:textId="513EDD1B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</w:p>
    <w:p w14:paraId="61C88A15" w14:textId="147A0B6B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49" w:name="sentence_91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¿Cuántas personas esperas que se beneficien </w:t>
      </w:r>
      <w:r w:rsidRPr="00D47AE6">
        <w:rPr>
          <w:rFonts w:asciiTheme="majorHAnsi" w:eastAsia="Arial Unicode MS" w:hAnsiTheme="majorHAnsi" w:cstheme="majorHAnsi"/>
          <w:i/>
          <w:iCs/>
          <w:color w:val="212121"/>
          <w:sz w:val="22"/>
          <w:szCs w:val="22"/>
          <w:lang w:val="es-AR"/>
        </w:rPr>
        <w:t>directamente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 de tu proyecto Chapterthon?</w:t>
      </w:r>
      <w:bookmarkEnd w:id="49"/>
    </w:p>
    <w:p w14:paraId="1EA53626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50" w:name="sentence_92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¿Cuántas personas pueden beneficiarse </w:t>
      </w:r>
      <w:r w:rsidRPr="00D47AE6">
        <w:rPr>
          <w:rFonts w:asciiTheme="majorHAnsi" w:eastAsia="Arial Unicode MS" w:hAnsiTheme="majorHAnsi" w:cstheme="majorHAnsi"/>
          <w:i/>
          <w:iCs/>
          <w:color w:val="212121"/>
          <w:sz w:val="22"/>
          <w:szCs w:val="22"/>
          <w:lang w:val="es-AR"/>
        </w:rPr>
        <w:t>indirectamente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?</w:t>
      </w:r>
      <w:bookmarkEnd w:id="50"/>
    </w:p>
    <w:p w14:paraId="1E6657D8" w14:textId="77777777" w:rsidR="002E4E68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51" w:name="sentence_93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¿Cómo medirás el éxito y el impacto de tu proyecto?</w:t>
      </w:r>
      <w:bookmarkEnd w:id="51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</w:p>
    <w:p w14:paraId="1A5FF360" w14:textId="128549A1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  <w:lang w:val="es-AR"/>
        </w:rPr>
      </w:pPr>
      <w:bookmarkStart w:id="52" w:name="sentence_95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t>Con tus metas cuantificables, concretas y realistas como guía, ¿cómo sabrás que has alcanzado estas metas?</w:t>
      </w:r>
      <w:bookmarkEnd w:id="52"/>
    </w:p>
    <w:p w14:paraId="22D2F81E" w14:textId="6E8E093D" w:rsidR="002E4E68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53" w:name="sentence_96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Riesgos del proyecto</w:t>
      </w:r>
      <w:bookmarkEnd w:id="53"/>
    </w:p>
    <w:p w14:paraId="50C4A4A2" w14:textId="5F7B9368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54" w:name="sentence_97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Enumera los posibles riesgos que pueden interferir en la implementación del proyecto y cómo planeas superarlos.</w:t>
      </w:r>
      <w:bookmarkEnd w:id="54"/>
    </w:p>
    <w:p w14:paraId="6CD167FF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es-AR"/>
        </w:rPr>
      </w:pPr>
      <w:bookmarkStart w:id="55" w:name="sentence_98"/>
      <w:r w:rsidRPr="00D47AE6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es-AR"/>
        </w:rPr>
        <w:t>Visibilidad del Capítulo</w:t>
      </w:r>
      <w:bookmarkEnd w:id="55"/>
    </w:p>
    <w:p w14:paraId="7E78CCE2" w14:textId="5744AF5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56" w:name="sentence_99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Describe cómo contribuirá el proyecto a la visibilidad del Capítulo/SIG y al desarrollo a nivel regional o mundial.</w:t>
      </w:r>
      <w:bookmarkEnd w:id="56"/>
    </w:p>
    <w:p w14:paraId="1D316EFC" w14:textId="77777777" w:rsidR="00703019" w:rsidRPr="00D47AE6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  <w:bookmarkStart w:id="57" w:name="sentence_100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t>5. Socios del proyecto</w:t>
      </w:r>
      <w:bookmarkEnd w:id="57"/>
    </w:p>
    <w:p w14:paraId="0C7B80CF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58" w:name="sentence_101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¿Tienes socios comunitarios que te ayuden a completar este proyecto de Chapterthon?</w:t>
      </w:r>
      <w:bookmarkEnd w:id="58"/>
    </w:p>
    <w:p w14:paraId="79092EB5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6E6E6E"/>
          <w:sz w:val="22"/>
          <w:szCs w:val="22"/>
          <w:lang w:val="es-AR"/>
        </w:rPr>
      </w:pPr>
      <w:bookmarkStart w:id="59" w:name="sentence_102"/>
      <w:r w:rsidRPr="00D47AE6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es-AR"/>
        </w:rPr>
        <w:lastRenderedPageBreak/>
        <w:t>Describe quiénes son (personas u organizaciones) y de qué manera contribuyen al éxito del proyecto.</w:t>
      </w:r>
      <w:bookmarkEnd w:id="59"/>
    </w:p>
    <w:p w14:paraId="7051C7B8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6"/>
          <w:szCs w:val="26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6"/>
          <w:szCs w:val="26"/>
          <w:lang w:val="es-AR"/>
        </w:rPr>
        <w:t> </w:t>
      </w:r>
    </w:p>
    <w:p w14:paraId="0C67C253" w14:textId="77777777" w:rsidR="00703019" w:rsidRPr="00D47AE6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  <w:bookmarkStart w:id="60" w:name="sentence_104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t>6. Presupuesto del proyecto</w:t>
      </w:r>
      <w:bookmarkEnd w:id="60"/>
    </w:p>
    <w:p w14:paraId="0396B3F6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61" w:name="sentence_105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¿Tienes una cuenta bancaria del Capítulo?</w:t>
      </w:r>
      <w:bookmarkEnd w:id="61"/>
    </w:p>
    <w:p w14:paraId="4782949F" w14:textId="7EA1B2D0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62" w:name="sentence_106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Sí</w:t>
      </w:r>
      <w:bookmarkEnd w:id="62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</w:p>
    <w:p w14:paraId="778C70B3" w14:textId="319B5ED8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bookmarkStart w:id="63" w:name="sentence_109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No</w:t>
      </w:r>
      <w:bookmarkEnd w:id="63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 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</w:p>
    <w:p w14:paraId="61CC742B" w14:textId="52751C7D" w:rsidR="00703019" w:rsidRPr="00D47AE6" w:rsidRDefault="00703019" w:rsidP="00B2675B">
      <w:pPr>
        <w:rPr>
          <w:rFonts w:asciiTheme="majorHAnsi" w:eastAsia="Times New Roman" w:hAnsiTheme="majorHAnsi" w:cstheme="majorHAnsi"/>
          <w:color w:val="D25238"/>
          <w:sz w:val="22"/>
          <w:szCs w:val="22"/>
          <w:lang w:val="es-AR"/>
        </w:rPr>
      </w:pPr>
      <w:bookmarkStart w:id="64" w:name="sentence_112"/>
      <w:r w:rsidRPr="00D47AE6">
        <w:rPr>
          <w:rFonts w:asciiTheme="majorHAnsi" w:eastAsia="Arial Unicode MS" w:hAnsiTheme="majorHAnsi" w:cstheme="majorHAnsi"/>
          <w:color w:val="D25238"/>
          <w:sz w:val="22"/>
          <w:szCs w:val="22"/>
          <w:lang w:val="es-AR"/>
        </w:rPr>
        <w:t>A cada proyecto de Chapterthon se le otorga </w:t>
      </w:r>
      <w:r w:rsidRPr="00D47AE6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es-AR"/>
        </w:rPr>
        <w:t>un monto que no puede superar los USD 2.000.</w:t>
      </w:r>
      <w:bookmarkEnd w:id="64"/>
      <w:r w:rsidRPr="00D47AE6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es-AR"/>
        </w:rPr>
        <w:t xml:space="preserve"> </w:t>
      </w:r>
      <w:bookmarkStart w:id="65" w:name="sentence_114"/>
      <w:r w:rsidRPr="00D47AE6">
        <w:rPr>
          <w:rFonts w:asciiTheme="majorHAnsi" w:eastAsia="Arial Unicode MS" w:hAnsiTheme="majorHAnsi" w:cstheme="majorHAnsi"/>
          <w:color w:val="D25238"/>
          <w:sz w:val="22"/>
          <w:szCs w:val="22"/>
          <w:lang w:val="es-AR"/>
        </w:rPr>
        <w:t>Se rechazarán las solicitudes con gastos totales que superen los USD 2.000.</w:t>
      </w:r>
      <w:bookmarkEnd w:id="65"/>
    </w:p>
    <w:p w14:paraId="170BC0EB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s-AR"/>
        </w:rPr>
      </w:pPr>
      <w:bookmarkStart w:id="66" w:name="sentence_115"/>
      <w:r w:rsidRPr="00D47AE6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es-AR"/>
        </w:rPr>
        <w:t>¿Cómo utilizarás los fondos del proyecto?</w:t>
      </w:r>
      <w:bookmarkEnd w:id="66"/>
    </w:p>
    <w:p w14:paraId="38F4BEEE" w14:textId="1753ED35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67" w:name="sentence_116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Eli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g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e de la siguiente lista el tipo de gastos que cubre la financiación.</w:t>
      </w:r>
      <w:bookmarkEnd w:id="67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68" w:name="sentence_118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Por cada tipo de gasto, incluye en el campo 'comentario sobre los costos', cuando corresponda, el número de un elemento, los costos totales de cada elemento en tu moneda local y USD, y otros detalles que proporcionarán un panorama completo de cómo gastarás los fondos.</w:t>
      </w:r>
      <w:bookmarkEnd w:id="68"/>
    </w:p>
    <w:p w14:paraId="56AEC0F3" w14:textId="2885FDBE" w:rsidR="00703019" w:rsidRPr="00D47AE6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69" w:name="sentence_120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Equipos</w:t>
      </w:r>
      <w:bookmarkEnd w:id="69"/>
    </w:p>
    <w:p w14:paraId="092D102F" w14:textId="5117422C" w:rsidR="00703019" w:rsidRPr="00D47AE6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70" w:name="sentence_122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Servicios profesionales</w:t>
      </w:r>
      <w:bookmarkEnd w:id="70"/>
    </w:p>
    <w:p w14:paraId="20D28FC0" w14:textId="6AB9FB68" w:rsidR="00703019" w:rsidRPr="00D47AE6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71" w:name="sentence_124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Gastos de investigación</w:t>
      </w:r>
      <w:bookmarkEnd w:id="71"/>
    </w:p>
    <w:p w14:paraId="48E186D3" w14:textId="0ED76DF3" w:rsidR="00703019" w:rsidRPr="00D47AE6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72" w:name="sentence_126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Transporte</w:t>
      </w:r>
      <w:bookmarkEnd w:id="72"/>
    </w:p>
    <w:p w14:paraId="0EFE30D6" w14:textId="4ECCBAAD" w:rsidR="00703019" w:rsidRPr="00D47AE6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73" w:name="sentence_128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Costos de video</w:t>
      </w:r>
      <w:bookmarkEnd w:id="73"/>
    </w:p>
    <w:p w14:paraId="48A42F99" w14:textId="06858906" w:rsidR="00703019" w:rsidRPr="00D47AE6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sym w:font="Symbol" w:char="F07F"/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</w:t>
      </w:r>
      <w:bookmarkStart w:id="74" w:name="sentence_130"/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>Hay otros</w:t>
      </w:r>
      <w:bookmarkEnd w:id="74"/>
    </w:p>
    <w:p w14:paraId="11AE30BF" w14:textId="04821298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75" w:name="sentence_131"/>
      <w:r w:rsidRPr="00D47AE6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es-AR"/>
        </w:rPr>
        <w:t>Monto total solicitado</w:t>
      </w:r>
      <w:r w:rsidRPr="00D47AE6">
        <w:rPr>
          <w:rFonts w:asciiTheme="majorHAnsi" w:eastAsia="Arial Unicode MS" w:hAnsiTheme="majorHAnsi" w:cstheme="majorHAnsi"/>
          <w:color w:val="212121"/>
          <w:sz w:val="22"/>
          <w:szCs w:val="22"/>
          <w:lang w:val="es-AR"/>
        </w:rPr>
        <w:t xml:space="preserve"> (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monto en USD):</w:t>
      </w:r>
      <w:bookmarkEnd w:id="75"/>
    </w:p>
    <w:p w14:paraId="6290BFDD" w14:textId="77777777" w:rsidR="00703019" w:rsidRPr="00D47AE6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es-AR"/>
        </w:rPr>
      </w:pPr>
      <w:bookmarkStart w:id="76" w:name="sentence_132"/>
      <w:r w:rsidRPr="00D47AE6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es-AR"/>
        </w:rPr>
        <w:t>7. Documentos</w:t>
      </w:r>
      <w:bookmarkEnd w:id="76"/>
    </w:p>
    <w:p w14:paraId="661D6F21" w14:textId="1C48DBD3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es-AR"/>
        </w:rPr>
      </w:pPr>
      <w:bookmarkStart w:id="77" w:name="sentence_133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No se requiere documentación obligatoria para completar </w:t>
      </w:r>
      <w:r w:rsid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t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u solicitud de Chapterthon.</w:t>
      </w:r>
      <w:bookmarkEnd w:id="77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 xml:space="preserve"> </w:t>
      </w:r>
      <w:bookmarkStart w:id="78" w:name="sentence_135"/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Puedes, sin embargo, adjuntar información </w:t>
      </w:r>
      <w:r w:rsidRPr="00D47AE6">
        <w:rPr>
          <w:rFonts w:asciiTheme="majorHAnsi" w:eastAsia="Arial Unicode MS" w:hAnsiTheme="majorHAnsi" w:cstheme="majorHAnsi"/>
          <w:i/>
          <w:iCs/>
          <w:color w:val="6E6E6E"/>
          <w:sz w:val="22"/>
          <w:szCs w:val="22"/>
          <w:lang w:val="es-AR"/>
        </w:rPr>
        <w:t>breve</w:t>
      </w:r>
      <w:r w:rsidRPr="00D47AE6">
        <w:rPr>
          <w:rFonts w:asciiTheme="majorHAnsi" w:eastAsia="Arial Unicode MS" w:hAnsiTheme="majorHAnsi" w:cstheme="majorHAnsi"/>
          <w:color w:val="6E6E6E"/>
          <w:sz w:val="22"/>
          <w:szCs w:val="22"/>
          <w:lang w:val="es-AR"/>
        </w:rPr>
        <w:t> que consideres potenciará tu solicitud.</w:t>
      </w:r>
      <w:bookmarkEnd w:id="78"/>
    </w:p>
    <w:p w14:paraId="123D29C5" w14:textId="77777777" w:rsidR="00703019" w:rsidRPr="00D47AE6" w:rsidRDefault="00703019" w:rsidP="00A55200">
      <w:pPr>
        <w:rPr>
          <w:rFonts w:asciiTheme="majorHAnsi" w:eastAsia="Times New Roman" w:hAnsiTheme="majorHAnsi" w:cstheme="majorHAnsi"/>
          <w:color w:val="D25238"/>
          <w:sz w:val="22"/>
          <w:szCs w:val="22"/>
          <w:lang w:val="es-AR"/>
        </w:rPr>
      </w:pPr>
      <w:bookmarkStart w:id="79" w:name="sentence_136"/>
      <w:r w:rsidRPr="00D47AE6">
        <w:rPr>
          <w:rFonts w:asciiTheme="majorHAnsi" w:eastAsia="Arial Unicode MS" w:hAnsiTheme="majorHAnsi" w:cstheme="majorHAnsi"/>
          <w:color w:val="D25238"/>
          <w:sz w:val="22"/>
          <w:szCs w:val="22"/>
          <w:lang w:val="es-AR"/>
        </w:rPr>
        <w:t>El comité de selección no examinará documentos con una extensión </w:t>
      </w:r>
      <w:r w:rsidRPr="00D47AE6">
        <w:rPr>
          <w:rFonts w:asciiTheme="majorHAnsi" w:eastAsia="Arial Unicode MS" w:hAnsiTheme="majorHAnsi" w:cstheme="majorHAnsi"/>
          <w:b/>
          <w:color w:val="D25238"/>
          <w:sz w:val="22"/>
          <w:szCs w:val="22"/>
          <w:lang w:val="es-AR"/>
        </w:rPr>
        <w:t>mayor de dos páginas</w:t>
      </w:r>
      <w:r w:rsidRPr="00D47AE6">
        <w:rPr>
          <w:rFonts w:asciiTheme="majorHAnsi" w:eastAsia="Arial Unicode MS" w:hAnsiTheme="majorHAnsi" w:cstheme="majorHAnsi"/>
          <w:color w:val="D25238"/>
          <w:sz w:val="22"/>
          <w:szCs w:val="22"/>
          <w:lang w:val="es-AR"/>
        </w:rPr>
        <w:t>.</w:t>
      </w:r>
      <w:bookmarkEnd w:id="79"/>
    </w:p>
    <w:p w14:paraId="4F7829CE" w14:textId="77777777" w:rsidR="00703019" w:rsidRPr="00D47AE6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es-AR"/>
        </w:rPr>
      </w:pPr>
    </w:p>
    <w:p w14:paraId="2BB63359" w14:textId="5AA70BBC" w:rsidR="00703019" w:rsidRPr="00D47AE6" w:rsidRDefault="00361FA4" w:rsidP="00361FA4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  <w:lang w:val="es-AR"/>
        </w:rPr>
      </w:pPr>
      <w:bookmarkStart w:id="80" w:name="sentence_138"/>
      <w:r w:rsidRPr="00D47AE6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es-AR"/>
        </w:rPr>
        <w:lastRenderedPageBreak/>
        <w:t>Completa este formulario y compártelo con los miembros del directorio del SIG o Capítulo.</w:t>
      </w:r>
      <w:bookmarkEnd w:id="80"/>
      <w:r w:rsidRPr="00D47AE6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es-AR"/>
        </w:rPr>
        <w:t xml:space="preserve"> </w:t>
      </w:r>
      <w:bookmarkStart w:id="81" w:name="sentence_140"/>
      <w:r w:rsidRPr="00D47AE6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es-AR"/>
        </w:rPr>
        <w:t xml:space="preserve">Asegúrate de proporcionar también </w:t>
      </w:r>
      <w:r w:rsidR="00A952CB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es-AR"/>
        </w:rPr>
        <w:t>cualquier</w:t>
      </w:r>
      <w:r w:rsidRPr="00D47AE6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es-AR"/>
        </w:rPr>
        <w:t xml:space="preserve"> documentación complementaria.</w:t>
      </w:r>
      <w:bookmarkEnd w:id="81"/>
    </w:p>
    <w:p w14:paraId="59BED45A" w14:textId="376434BF" w:rsidR="005F32CA" w:rsidRPr="00D47AE6" w:rsidRDefault="00361FA4" w:rsidP="00A55200">
      <w:pPr>
        <w:shd w:val="clear" w:color="auto" w:fill="FFFFFF"/>
        <w:rPr>
          <w:rFonts w:asciiTheme="majorHAnsi" w:hAnsiTheme="majorHAnsi" w:cstheme="majorHAnsi"/>
          <w:lang w:val="es-AR"/>
        </w:rPr>
      </w:pPr>
      <w:bookmarkStart w:id="82" w:name="sentence_141"/>
      <w:r w:rsidRPr="00D47AE6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es-AR"/>
        </w:rPr>
        <w:t>¡Buena suerte!</w:t>
      </w:r>
      <w:bookmarkEnd w:id="82"/>
    </w:p>
    <w:sectPr w:rsidR="005F32CA" w:rsidRPr="00D47AE6" w:rsidSect="00E302D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05" w:right="1452" w:bottom="1191" w:left="1599" w:header="595" w:footer="822" w:gutter="0"/>
      <w:cols w:space="50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4E10" w14:textId="77777777" w:rsidR="00EA7130" w:rsidRDefault="00EA7130" w:rsidP="00F52336">
      <w:r>
        <w:rPr>
          <w:rFonts w:eastAsia="Arial Unicode MS"/>
        </w:rPr>
        <w:separator/>
      </w:r>
    </w:p>
  </w:endnote>
  <w:endnote w:type="continuationSeparator" w:id="0">
    <w:p w14:paraId="34633161" w14:textId="77777777" w:rsidR="00EA7130" w:rsidRDefault="00EA7130" w:rsidP="00F52336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592" w:tblpY="1494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04"/>
    </w:tblGrid>
    <w:tr w:rsidR="00E302DD" w:rsidRPr="00807FA9" w14:paraId="27FB8DE3" w14:textId="77777777" w:rsidTr="00807FA9">
      <w:trPr>
        <w:trHeight w:val="280"/>
      </w:trPr>
      <w:tc>
        <w:tcPr>
          <w:tcW w:w="8704" w:type="dxa"/>
          <w:shd w:val="clear" w:color="auto" w:fill="auto"/>
        </w:tcPr>
        <w:p w14:paraId="7F457DE4" w14:textId="77777777" w:rsidR="00E302DD" w:rsidRPr="00807FA9" w:rsidRDefault="00E302DD" w:rsidP="00F52336">
          <w:pPr>
            <w:pStyle w:val="Footer"/>
          </w:pPr>
          <w:bookmarkStart w:id="83" w:name="sentence_151"/>
          <w:r>
            <w:rPr>
              <w:rFonts w:eastAsia="Arial Unicode MS"/>
            </w:rPr>
            <w:t>internetsociety.org</w:t>
          </w:r>
          <w:r>
            <w:rPr>
              <w:rFonts w:eastAsia="Arial Unicode MS"/>
            </w:rPr>
            <w:br/>
            <w:t>@internetsociety</w:t>
          </w:r>
          <w:bookmarkEnd w:id="83"/>
        </w:p>
      </w:tc>
    </w:tr>
  </w:tbl>
  <w:p w14:paraId="787F1341" w14:textId="77777777" w:rsidR="00465CEB" w:rsidRDefault="00465CEB" w:rsidP="00F52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592" w:tblpY="14945"/>
      <w:tblOverlap w:val="never"/>
      <w:tblW w:w="8706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9"/>
      <w:gridCol w:w="2067"/>
      <w:gridCol w:w="1824"/>
      <w:gridCol w:w="1971"/>
      <w:gridCol w:w="1065"/>
    </w:tblGrid>
    <w:tr w:rsidR="0013664F" w:rsidRPr="00807FA9" w14:paraId="534C69E7" w14:textId="77777777" w:rsidTr="003B090A">
      <w:trPr>
        <w:trHeight w:val="585"/>
      </w:trPr>
      <w:tc>
        <w:tcPr>
          <w:tcW w:w="1779" w:type="dxa"/>
          <w:shd w:val="clear" w:color="auto" w:fill="auto"/>
        </w:tcPr>
        <w:p w14:paraId="1D49499B" w14:textId="77777777" w:rsidR="0013664F" w:rsidRPr="00807FA9" w:rsidRDefault="0013664F" w:rsidP="0013664F">
          <w:pPr>
            <w:pStyle w:val="Footer"/>
          </w:pPr>
          <w:bookmarkStart w:id="84" w:name="sentence_145"/>
          <w:r>
            <w:rPr>
              <w:rFonts w:eastAsia="Arial Unicode MS"/>
            </w:rPr>
            <w:t>internetsociety.org</w:t>
          </w:r>
          <w:r>
            <w:rPr>
              <w:rFonts w:eastAsia="Arial Unicode MS"/>
            </w:rPr>
            <w:br/>
            <w:t>@internetsociety</w:t>
          </w:r>
          <w:bookmarkEnd w:id="84"/>
        </w:p>
      </w:tc>
      <w:tc>
        <w:tcPr>
          <w:tcW w:w="2067" w:type="dxa"/>
          <w:shd w:val="clear" w:color="auto" w:fill="auto"/>
        </w:tcPr>
        <w:p w14:paraId="1F997303" w14:textId="77777777" w:rsidR="0013664F" w:rsidRPr="00703019" w:rsidRDefault="0013664F" w:rsidP="0013664F">
          <w:pPr>
            <w:pStyle w:val="Footer"/>
            <w:rPr>
              <w:szCs w:val="12"/>
              <w:lang w:val="fr-CH"/>
            </w:rPr>
          </w:pPr>
          <w:bookmarkStart w:id="85" w:name="sentence_146"/>
          <w:r>
            <w:rPr>
              <w:rFonts w:eastAsia="Arial Unicode MS"/>
              <w:szCs w:val="12"/>
              <w:lang w:val="fr-CH"/>
            </w:rPr>
            <w:t>Quai de l’île 13</w:t>
          </w:r>
          <w:r>
            <w:rPr>
              <w:rFonts w:eastAsia="Arial Unicode MS"/>
              <w:szCs w:val="12"/>
              <w:lang w:val="fr-CH"/>
            </w:rPr>
            <w:br/>
            <w:t>Ginebra, CH-1204 Suiza</w:t>
          </w:r>
          <w:bookmarkEnd w:id="85"/>
        </w:p>
      </w:tc>
      <w:tc>
        <w:tcPr>
          <w:tcW w:w="1824" w:type="dxa"/>
          <w:shd w:val="clear" w:color="auto" w:fill="auto"/>
        </w:tcPr>
        <w:p w14:paraId="5CDDFA4D" w14:textId="77777777" w:rsidR="0013664F" w:rsidRPr="00465CEB" w:rsidRDefault="0013664F" w:rsidP="0013664F">
          <w:pPr>
            <w:pStyle w:val="Footer"/>
            <w:rPr>
              <w:szCs w:val="12"/>
            </w:rPr>
          </w:pPr>
          <w:bookmarkStart w:id="86" w:name="sentence_147"/>
          <w:r>
            <w:rPr>
              <w:rFonts w:eastAsia="Arial Unicode MS"/>
              <w:szCs w:val="12"/>
            </w:rPr>
            <w:t>Tel: +41 (43) 4334 80 22</w:t>
          </w:r>
          <w:r>
            <w:rPr>
              <w:rFonts w:eastAsia="Arial Unicode MS"/>
              <w:szCs w:val="12"/>
            </w:rPr>
            <w:br/>
            <w:t>Fax: +41 (43) 4334 80 22</w:t>
          </w:r>
          <w:bookmarkEnd w:id="86"/>
        </w:p>
      </w:tc>
      <w:tc>
        <w:tcPr>
          <w:tcW w:w="1971" w:type="dxa"/>
          <w:shd w:val="clear" w:color="auto" w:fill="auto"/>
        </w:tcPr>
        <w:p w14:paraId="4AD84F5D" w14:textId="77777777" w:rsidR="0013664F" w:rsidRPr="00703019" w:rsidRDefault="0013664F" w:rsidP="0013664F">
          <w:pPr>
            <w:pStyle w:val="Footer"/>
            <w:rPr>
              <w:lang w:val="fr-CH"/>
            </w:rPr>
          </w:pPr>
          <w:bookmarkStart w:id="87" w:name="sentence_148"/>
          <w:r>
            <w:rPr>
              <w:rFonts w:eastAsia="Arial Unicode MS"/>
              <w:lang w:val="fr-CH"/>
            </w:rPr>
            <w:t>11710 Plaza America Dr, Suite 400,</w:t>
          </w:r>
          <w:r>
            <w:rPr>
              <w:rFonts w:eastAsia="Arial Unicode MS"/>
              <w:lang w:val="fr-CH"/>
            </w:rPr>
            <w:br/>
            <w:t>Reston, VA 20190 EE. UU.</w:t>
          </w:r>
          <w:bookmarkEnd w:id="87"/>
        </w:p>
      </w:tc>
      <w:tc>
        <w:tcPr>
          <w:tcW w:w="1065" w:type="dxa"/>
          <w:shd w:val="clear" w:color="auto" w:fill="auto"/>
        </w:tcPr>
        <w:p w14:paraId="67697222" w14:textId="77777777" w:rsidR="0013664F" w:rsidRPr="00807FA9" w:rsidRDefault="0013664F" w:rsidP="0013664F">
          <w:pPr>
            <w:pStyle w:val="Footer"/>
          </w:pPr>
          <w:bookmarkStart w:id="88" w:name="sentence_149"/>
          <w:r>
            <w:rPr>
              <w:rFonts w:eastAsia="Arial Unicode MS"/>
            </w:rPr>
            <w:t>Tel: +1 703 439 2120</w:t>
          </w:r>
          <w:r>
            <w:rPr>
              <w:rFonts w:eastAsia="Arial Unicode MS"/>
            </w:rPr>
            <w:br/>
            <w:t xml:space="preserve"> Fax: +1 703 326 9881</w:t>
          </w:r>
          <w:bookmarkEnd w:id="88"/>
        </w:p>
      </w:tc>
    </w:tr>
  </w:tbl>
  <w:p w14:paraId="35879DCF" w14:textId="77777777" w:rsidR="005F32CA" w:rsidRDefault="005F32CA" w:rsidP="00F52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51C1" w14:textId="77777777" w:rsidR="00EA7130" w:rsidRDefault="00EA7130" w:rsidP="00F52336">
      <w:r>
        <w:rPr>
          <w:rFonts w:eastAsia="Arial Unicode MS"/>
        </w:rPr>
        <w:separator/>
      </w:r>
    </w:p>
  </w:footnote>
  <w:footnote w:type="continuationSeparator" w:id="0">
    <w:p w14:paraId="001ADD51" w14:textId="77777777" w:rsidR="00EA7130" w:rsidRDefault="00EA7130" w:rsidP="00F52336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DE15" w14:textId="77777777" w:rsidR="008630F5" w:rsidRPr="005F32CA" w:rsidRDefault="00F17126" w:rsidP="00F52336">
    <w:r>
      <w:rPr>
        <w:rFonts w:eastAsia="Arial Unicode MS"/>
        <w:noProof/>
        <w:lang w:val="en-US" w:eastAsia="ja-JP"/>
      </w:rPr>
      <w:drawing>
        <wp:anchor distT="0" distB="0" distL="114300" distR="114300" simplePos="0" relativeHeight="251658240" behindDoc="1" locked="1" layoutInCell="1" allowOverlap="0" wp14:anchorId="4E5D3E3A" wp14:editId="6A291E3F">
          <wp:simplePos x="0" y="0"/>
          <wp:positionH relativeFrom="page">
            <wp:posOffset>3796665</wp:posOffset>
          </wp:positionH>
          <wp:positionV relativeFrom="page">
            <wp:posOffset>571500</wp:posOffset>
          </wp:positionV>
          <wp:extent cx="179705" cy="179705"/>
          <wp:effectExtent l="0" t="0" r="0" b="0"/>
          <wp:wrapNone/>
          <wp:docPr id="2" name="Picture 53" descr="/Users/ashrafel-gammal/Desktop/00_Current WIP/Moving Brands/20160616-ISOC-Word-Report-Build-files/EMFS/LOGO 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Users/ashrafel-gammal/Desktop/00_Current WIP/Moving Brands/20160616-ISOC-Word-Report-Build-files/EMFS/LOGO 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1905" w14:textId="77777777" w:rsidR="007B2CA9" w:rsidRPr="005F32CA" w:rsidRDefault="00F17126" w:rsidP="00F52336">
    <w:r>
      <w:rPr>
        <w:rFonts w:eastAsia="Arial Unicode MS"/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467A354C" wp14:editId="595B795A">
          <wp:simplePos x="0" y="0"/>
          <wp:positionH relativeFrom="page">
            <wp:align>center</wp:align>
          </wp:positionH>
          <wp:positionV relativeFrom="page">
            <wp:posOffset>690245</wp:posOffset>
          </wp:positionV>
          <wp:extent cx="1369695" cy="455295"/>
          <wp:effectExtent l="0" t="0" r="1905" b="1905"/>
          <wp:wrapNone/>
          <wp:docPr id="1" name="Picture 2" descr="/Users/ashrafel-gammal/Desktop/00_Current WIP/Moving Brands/20160616-ISOC-Word-Report-Build-files/EMFS/internetSociety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shrafel-gammal/Desktop/00_Current WIP/Moving Brands/20160616-ISOC-Word-Report-Build-files/EMFS/internetSociety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549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E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380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A86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92C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12D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CE0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C0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2E9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E7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D2D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3E6995"/>
    <w:multiLevelType w:val="hybridMultilevel"/>
    <w:tmpl w:val="7DEC4A1E"/>
    <w:lvl w:ilvl="0" w:tplc="D60E6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43BD"/>
    <w:multiLevelType w:val="hybridMultilevel"/>
    <w:tmpl w:val="B55866D4"/>
    <w:lvl w:ilvl="0" w:tplc="D3A6FDE4">
      <w:numFmt w:val="bullet"/>
      <w:lvlText w:val="—"/>
      <w:lvlJc w:val="left"/>
      <w:pPr>
        <w:ind w:left="644" w:hanging="360"/>
      </w:pPr>
      <w:rPr>
        <w:rFonts w:ascii="Hind Light" w:eastAsia="Hind Light" w:hAnsi="Hi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962916"/>
    <w:multiLevelType w:val="hybridMultilevel"/>
    <w:tmpl w:val="F68ACC08"/>
    <w:lvl w:ilvl="0" w:tplc="06D21314">
      <w:start w:val="1"/>
      <w:numFmt w:val="bullet"/>
      <w:pStyle w:val="Liststyle"/>
      <w:lvlText w:val="—"/>
      <w:lvlJc w:val="left"/>
      <w:pPr>
        <w:ind w:left="1004" w:hanging="360"/>
      </w:pPr>
      <w:rPr>
        <w:rFonts w:ascii="Hind-Light" w:hAnsi="Hind-Light" w:cs="Hind-Light" w:hint="default"/>
        <w:b w:val="0"/>
        <w:i w:val="0"/>
        <w:color w:val="0C1C2C"/>
        <w:spacing w:val="0"/>
        <w:w w:val="100"/>
        <w:kern w:val="20"/>
        <w:position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2"/>
    <w:rsid w:val="0001755A"/>
    <w:rsid w:val="00020FBA"/>
    <w:rsid w:val="000260BF"/>
    <w:rsid w:val="00032CC7"/>
    <w:rsid w:val="00051E53"/>
    <w:rsid w:val="000836BA"/>
    <w:rsid w:val="00093A17"/>
    <w:rsid w:val="000948B5"/>
    <w:rsid w:val="000A319E"/>
    <w:rsid w:val="000B1A27"/>
    <w:rsid w:val="000D60CF"/>
    <w:rsid w:val="000E1DAC"/>
    <w:rsid w:val="000E7DAD"/>
    <w:rsid w:val="001033F9"/>
    <w:rsid w:val="0010648B"/>
    <w:rsid w:val="00111AB6"/>
    <w:rsid w:val="0011393D"/>
    <w:rsid w:val="0013664F"/>
    <w:rsid w:val="0014484E"/>
    <w:rsid w:val="00155BDF"/>
    <w:rsid w:val="00174FEB"/>
    <w:rsid w:val="001A10D6"/>
    <w:rsid w:val="001A6906"/>
    <w:rsid w:val="001B2352"/>
    <w:rsid w:val="001C6337"/>
    <w:rsid w:val="001E33E4"/>
    <w:rsid w:val="001F1752"/>
    <w:rsid w:val="001F558E"/>
    <w:rsid w:val="002130CB"/>
    <w:rsid w:val="00220F78"/>
    <w:rsid w:val="00230887"/>
    <w:rsid w:val="0023636B"/>
    <w:rsid w:val="00247D78"/>
    <w:rsid w:val="00250355"/>
    <w:rsid w:val="00251A5F"/>
    <w:rsid w:val="002548AA"/>
    <w:rsid w:val="00270D77"/>
    <w:rsid w:val="00277493"/>
    <w:rsid w:val="002874DF"/>
    <w:rsid w:val="00290AAD"/>
    <w:rsid w:val="00295B9B"/>
    <w:rsid w:val="002B0458"/>
    <w:rsid w:val="002E4E68"/>
    <w:rsid w:val="003040BC"/>
    <w:rsid w:val="003078DD"/>
    <w:rsid w:val="00311D5B"/>
    <w:rsid w:val="00320B38"/>
    <w:rsid w:val="003214F8"/>
    <w:rsid w:val="00341014"/>
    <w:rsid w:val="00344AA7"/>
    <w:rsid w:val="0034676D"/>
    <w:rsid w:val="00350BE3"/>
    <w:rsid w:val="0035712D"/>
    <w:rsid w:val="00361FA4"/>
    <w:rsid w:val="00370993"/>
    <w:rsid w:val="00373825"/>
    <w:rsid w:val="00387557"/>
    <w:rsid w:val="003A5FEB"/>
    <w:rsid w:val="003B090A"/>
    <w:rsid w:val="003B57E4"/>
    <w:rsid w:val="003B68C3"/>
    <w:rsid w:val="003D45B6"/>
    <w:rsid w:val="003D5F73"/>
    <w:rsid w:val="003E211F"/>
    <w:rsid w:val="003E2A94"/>
    <w:rsid w:val="0042214E"/>
    <w:rsid w:val="00423E49"/>
    <w:rsid w:val="00440C16"/>
    <w:rsid w:val="00443F47"/>
    <w:rsid w:val="00464814"/>
    <w:rsid w:val="00465CEB"/>
    <w:rsid w:val="004720A8"/>
    <w:rsid w:val="00476405"/>
    <w:rsid w:val="00490F38"/>
    <w:rsid w:val="004A2B38"/>
    <w:rsid w:val="004B4281"/>
    <w:rsid w:val="004D28C7"/>
    <w:rsid w:val="004E4BF3"/>
    <w:rsid w:val="004F5F23"/>
    <w:rsid w:val="00555C91"/>
    <w:rsid w:val="00565D95"/>
    <w:rsid w:val="00573622"/>
    <w:rsid w:val="00591EC2"/>
    <w:rsid w:val="005B32D6"/>
    <w:rsid w:val="005C1167"/>
    <w:rsid w:val="005C23C9"/>
    <w:rsid w:val="005C38FB"/>
    <w:rsid w:val="005C4990"/>
    <w:rsid w:val="005F32CA"/>
    <w:rsid w:val="00600E5E"/>
    <w:rsid w:val="00617A99"/>
    <w:rsid w:val="00625E09"/>
    <w:rsid w:val="00635D49"/>
    <w:rsid w:val="00646693"/>
    <w:rsid w:val="00655C8D"/>
    <w:rsid w:val="00667B80"/>
    <w:rsid w:val="0067387E"/>
    <w:rsid w:val="006A0A4C"/>
    <w:rsid w:val="006B3D9C"/>
    <w:rsid w:val="006C087A"/>
    <w:rsid w:val="006C0D2B"/>
    <w:rsid w:val="006C1242"/>
    <w:rsid w:val="006E6F56"/>
    <w:rsid w:val="00703019"/>
    <w:rsid w:val="00705C76"/>
    <w:rsid w:val="00714360"/>
    <w:rsid w:val="00724089"/>
    <w:rsid w:val="00734D98"/>
    <w:rsid w:val="00735268"/>
    <w:rsid w:val="00735C9F"/>
    <w:rsid w:val="007448EA"/>
    <w:rsid w:val="00746B57"/>
    <w:rsid w:val="00773D85"/>
    <w:rsid w:val="0078357F"/>
    <w:rsid w:val="00784192"/>
    <w:rsid w:val="00785FBD"/>
    <w:rsid w:val="00793D28"/>
    <w:rsid w:val="007A5A4A"/>
    <w:rsid w:val="007B2CA9"/>
    <w:rsid w:val="007D0388"/>
    <w:rsid w:val="007E329D"/>
    <w:rsid w:val="007F232C"/>
    <w:rsid w:val="00807FA9"/>
    <w:rsid w:val="008165F6"/>
    <w:rsid w:val="00835364"/>
    <w:rsid w:val="00851678"/>
    <w:rsid w:val="008604A5"/>
    <w:rsid w:val="00862275"/>
    <w:rsid w:val="008630F5"/>
    <w:rsid w:val="008B6603"/>
    <w:rsid w:val="008C537C"/>
    <w:rsid w:val="008D2EDD"/>
    <w:rsid w:val="008E2877"/>
    <w:rsid w:val="00921E34"/>
    <w:rsid w:val="00935AF8"/>
    <w:rsid w:val="00946878"/>
    <w:rsid w:val="00947CC3"/>
    <w:rsid w:val="00953ADC"/>
    <w:rsid w:val="00953FD0"/>
    <w:rsid w:val="009633BB"/>
    <w:rsid w:val="00980647"/>
    <w:rsid w:val="00981B10"/>
    <w:rsid w:val="009D0D7B"/>
    <w:rsid w:val="009D3840"/>
    <w:rsid w:val="009F2B94"/>
    <w:rsid w:val="00A01356"/>
    <w:rsid w:val="00A1165E"/>
    <w:rsid w:val="00A40C7E"/>
    <w:rsid w:val="00A55200"/>
    <w:rsid w:val="00A5644D"/>
    <w:rsid w:val="00A6643E"/>
    <w:rsid w:val="00A80890"/>
    <w:rsid w:val="00A952CB"/>
    <w:rsid w:val="00AA20F9"/>
    <w:rsid w:val="00AA37D2"/>
    <w:rsid w:val="00AB676F"/>
    <w:rsid w:val="00AD039C"/>
    <w:rsid w:val="00AD2AFF"/>
    <w:rsid w:val="00AD444D"/>
    <w:rsid w:val="00AE0C01"/>
    <w:rsid w:val="00AF1531"/>
    <w:rsid w:val="00AF5488"/>
    <w:rsid w:val="00B16FB4"/>
    <w:rsid w:val="00B2675B"/>
    <w:rsid w:val="00B36FB9"/>
    <w:rsid w:val="00B65EC8"/>
    <w:rsid w:val="00B6700B"/>
    <w:rsid w:val="00B83A63"/>
    <w:rsid w:val="00B87881"/>
    <w:rsid w:val="00B95C85"/>
    <w:rsid w:val="00BA383A"/>
    <w:rsid w:val="00BA6B26"/>
    <w:rsid w:val="00BB224C"/>
    <w:rsid w:val="00BD57CF"/>
    <w:rsid w:val="00BD7073"/>
    <w:rsid w:val="00BE1BD2"/>
    <w:rsid w:val="00C0232D"/>
    <w:rsid w:val="00C03439"/>
    <w:rsid w:val="00C04ECA"/>
    <w:rsid w:val="00C144EB"/>
    <w:rsid w:val="00C15E88"/>
    <w:rsid w:val="00C23873"/>
    <w:rsid w:val="00C24949"/>
    <w:rsid w:val="00C56E10"/>
    <w:rsid w:val="00C6726B"/>
    <w:rsid w:val="00C71CD5"/>
    <w:rsid w:val="00C837C7"/>
    <w:rsid w:val="00C86515"/>
    <w:rsid w:val="00C86CD6"/>
    <w:rsid w:val="00C9438D"/>
    <w:rsid w:val="00CA3937"/>
    <w:rsid w:val="00CD60D9"/>
    <w:rsid w:val="00CD7152"/>
    <w:rsid w:val="00CD7899"/>
    <w:rsid w:val="00D10AD1"/>
    <w:rsid w:val="00D14B8A"/>
    <w:rsid w:val="00D2521E"/>
    <w:rsid w:val="00D31A17"/>
    <w:rsid w:val="00D4448D"/>
    <w:rsid w:val="00D44AAC"/>
    <w:rsid w:val="00D47AE6"/>
    <w:rsid w:val="00D64E8A"/>
    <w:rsid w:val="00D71A57"/>
    <w:rsid w:val="00D87490"/>
    <w:rsid w:val="00D951C2"/>
    <w:rsid w:val="00D96E00"/>
    <w:rsid w:val="00DB1380"/>
    <w:rsid w:val="00DB258B"/>
    <w:rsid w:val="00DB6823"/>
    <w:rsid w:val="00DC30DB"/>
    <w:rsid w:val="00DC6584"/>
    <w:rsid w:val="00DD1069"/>
    <w:rsid w:val="00DD10E6"/>
    <w:rsid w:val="00DD16A1"/>
    <w:rsid w:val="00DF1022"/>
    <w:rsid w:val="00E005F2"/>
    <w:rsid w:val="00E1672C"/>
    <w:rsid w:val="00E302DD"/>
    <w:rsid w:val="00E328BE"/>
    <w:rsid w:val="00E33A59"/>
    <w:rsid w:val="00E415FB"/>
    <w:rsid w:val="00E57309"/>
    <w:rsid w:val="00EA7130"/>
    <w:rsid w:val="00EB0A74"/>
    <w:rsid w:val="00EC758D"/>
    <w:rsid w:val="00ED634C"/>
    <w:rsid w:val="00EF7790"/>
    <w:rsid w:val="00F17126"/>
    <w:rsid w:val="00F26B86"/>
    <w:rsid w:val="00F360B3"/>
    <w:rsid w:val="00F40F0F"/>
    <w:rsid w:val="00F52336"/>
    <w:rsid w:val="00F62562"/>
    <w:rsid w:val="00F65F3F"/>
    <w:rsid w:val="00F85C59"/>
    <w:rsid w:val="00F91D53"/>
    <w:rsid w:val="00F932E6"/>
    <w:rsid w:val="00F94797"/>
    <w:rsid w:val="00FA013F"/>
    <w:rsid w:val="00FA4641"/>
    <w:rsid w:val="00FA7321"/>
    <w:rsid w:val="00FB2DF8"/>
    <w:rsid w:val="00FD6203"/>
    <w:rsid w:val="00FD667A"/>
    <w:rsid w:val="00FE589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9B9A"/>
  <w15:chartTrackingRefBased/>
  <w15:docId w15:val="{B73ED1A6-CBAA-4AC5-9997-E22FE2C8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ind Light" w:eastAsia="Hind Light" w:hAnsi="Hind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36"/>
    <w:pPr>
      <w:suppressAutoHyphens/>
      <w:spacing w:after="280" w:line="280" w:lineRule="exact"/>
    </w:pPr>
    <w:rPr>
      <w:color w:val="0C1C2C" w:themeColor="text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42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1B28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F932E6"/>
    <w:pPr>
      <w:tabs>
        <w:tab w:val="center" w:pos="4513"/>
        <w:tab w:val="right" w:pos="9026"/>
      </w:tabs>
      <w:spacing w:line="220" w:lineRule="exact"/>
    </w:pPr>
    <w:rPr>
      <w:color w:val="0C1C2C"/>
      <w:spacing w:val="4"/>
      <w:sz w:val="16"/>
    </w:rPr>
  </w:style>
  <w:style w:type="character" w:customStyle="1" w:styleId="HeaderChar">
    <w:name w:val="Header Char"/>
    <w:link w:val="Header"/>
    <w:uiPriority w:val="99"/>
    <w:rsid w:val="00F932E6"/>
    <w:rPr>
      <w:color w:val="0C1C2C"/>
      <w:spacing w:val="4"/>
      <w:sz w:val="16"/>
    </w:rPr>
  </w:style>
  <w:style w:type="paragraph" w:styleId="Footer">
    <w:name w:val="footer"/>
    <w:basedOn w:val="Normal"/>
    <w:link w:val="FooterChar"/>
    <w:uiPriority w:val="99"/>
    <w:unhideWhenUsed/>
    <w:rsid w:val="00465CEB"/>
    <w:pPr>
      <w:tabs>
        <w:tab w:val="center" w:pos="4513"/>
        <w:tab w:val="right" w:pos="9026"/>
      </w:tabs>
      <w:spacing w:line="160" w:lineRule="exact"/>
    </w:pPr>
    <w:rPr>
      <w:color w:val="0C1C2C"/>
      <w:spacing w:val="2"/>
      <w:sz w:val="12"/>
    </w:rPr>
  </w:style>
  <w:style w:type="character" w:customStyle="1" w:styleId="FooterChar">
    <w:name w:val="Footer Char"/>
    <w:link w:val="Footer"/>
    <w:uiPriority w:val="99"/>
    <w:rsid w:val="00465CEB"/>
    <w:rPr>
      <w:color w:val="0C1C2C"/>
      <w:spacing w:val="2"/>
      <w:sz w:val="12"/>
    </w:rPr>
  </w:style>
  <w:style w:type="character" w:styleId="PageNumber">
    <w:name w:val="page number"/>
    <w:basedOn w:val="DefaultParagraphFont"/>
    <w:uiPriority w:val="99"/>
    <w:semiHidden/>
    <w:unhideWhenUsed/>
    <w:rsid w:val="00E005F2"/>
  </w:style>
  <w:style w:type="paragraph" w:customStyle="1" w:styleId="Bodycopy">
    <w:name w:val="Body copy"/>
    <w:qFormat/>
    <w:rsid w:val="00F52336"/>
    <w:pPr>
      <w:suppressAutoHyphens/>
      <w:spacing w:after="280" w:line="280" w:lineRule="exact"/>
    </w:pPr>
    <w:rPr>
      <w:color w:val="0C1C2C" w:themeColor="text1"/>
      <w:lang w:val="en-GB"/>
    </w:rPr>
  </w:style>
  <w:style w:type="paragraph" w:customStyle="1" w:styleId="Subheading">
    <w:name w:val="Subheading"/>
    <w:basedOn w:val="Bodycopy"/>
    <w:qFormat/>
    <w:rsid w:val="00D87490"/>
    <w:pPr>
      <w:spacing w:after="0"/>
    </w:pPr>
    <w:rPr>
      <w:rFonts w:ascii="Hind Medium" w:hAnsi="Hind Medium"/>
    </w:rPr>
  </w:style>
  <w:style w:type="paragraph" w:customStyle="1" w:styleId="Liststyle">
    <w:name w:val="List style"/>
    <w:qFormat/>
    <w:rsid w:val="00F62562"/>
    <w:pPr>
      <w:numPr>
        <w:numId w:val="12"/>
      </w:numPr>
      <w:spacing w:before="120" w:line="280" w:lineRule="exact"/>
      <w:ind w:left="555" w:hanging="249"/>
    </w:pPr>
    <w:rPr>
      <w:color w:val="0C1C2C"/>
      <w:spacing w:val="4"/>
      <w:lang w:val="en-GB"/>
    </w:rPr>
  </w:style>
  <w:style w:type="table" w:styleId="TableGrid">
    <w:name w:val="Table Grid"/>
    <w:basedOn w:val="TableNormal"/>
    <w:uiPriority w:val="39"/>
    <w:rsid w:val="00A1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57E4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1242"/>
    <w:rPr>
      <w:rFonts w:asciiTheme="majorHAnsi" w:eastAsiaTheme="majorEastAsia" w:hAnsiTheme="majorHAnsi" w:cstheme="majorBidi"/>
      <w:color w:val="1B2852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C1242"/>
    <w:rPr>
      <w:color w:val="0C1C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society.org/wp-content/uploads/2017/05/Basic-Project-Management-for-Chapter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netsociety.org/es/issues/acc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ri\Downloads\Memo_LTR_2019.dotx" TargetMode="External"/></Relationships>
</file>

<file path=word/theme/theme1.xml><?xml version="1.0" encoding="utf-8"?>
<a:theme xmlns:a="http://schemas.openxmlformats.org/drawingml/2006/main" name="ISOC201">
  <a:themeElements>
    <a:clrScheme name="01-ISOC-Blue">
      <a:dk1>
        <a:srgbClr val="0C1C2C"/>
      </a:dk1>
      <a:lt1>
        <a:srgbClr val="EEF2EC"/>
      </a:lt1>
      <a:dk2>
        <a:srgbClr val="3A82E4"/>
      </a:dk2>
      <a:lt2>
        <a:srgbClr val="DEDAD0"/>
      </a:lt2>
      <a:accent1>
        <a:srgbClr val="24366E"/>
      </a:accent1>
      <a:accent2>
        <a:srgbClr val="3A82E4"/>
      </a:accent2>
      <a:accent3>
        <a:srgbClr val="40B2A4"/>
      </a:accent3>
      <a:accent4>
        <a:srgbClr val="7E245C"/>
      </a:accent4>
      <a:accent5>
        <a:srgbClr val="D25238"/>
      </a:accent5>
      <a:accent6>
        <a:srgbClr val="EECA4A"/>
      </a:accent6>
      <a:hlink>
        <a:srgbClr val="0C1C2C"/>
      </a:hlink>
      <a:folHlink>
        <a:srgbClr val="0C1C2C"/>
      </a:folHlink>
    </a:clrScheme>
    <a:fontScheme name="Office 2">
      <a:majorFont>
        <a:latin typeface="Hind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ind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EEF2EC">
            <a:alpha val="96000"/>
          </a:srgbClr>
        </a:solidFill>
        <a:ln>
          <a:noFill/>
        </a:ln>
        <a:effectLst/>
      </a:spPr>
      <a:bodyPr wrap="square" lIns="72000" tIns="7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26974B-31C9-4EEB-AE33-B552F117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Memo_LTR_2019</Template>
  <TotalTime>4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Internet Society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Society</dc:creator>
  <cp:keywords/>
  <dc:description/>
  <cp:lastModifiedBy>Ivana Strineka Trbovic</cp:lastModifiedBy>
  <cp:revision>3</cp:revision>
  <cp:lastPrinted>2016-08-24T12:28:00Z</cp:lastPrinted>
  <dcterms:created xsi:type="dcterms:W3CDTF">2019-06-18T16:16:00Z</dcterms:created>
  <dcterms:modified xsi:type="dcterms:W3CDTF">2019-06-18T17:01:00Z</dcterms:modified>
</cp:coreProperties>
</file>