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66D44" w14:textId="77777777" w:rsidR="006C1242" w:rsidRPr="0000761F" w:rsidRDefault="006C1242" w:rsidP="006C1242">
      <w:pPr>
        <w:pStyle w:val="Bodycopy"/>
        <w:rPr>
          <w:rFonts w:asciiTheme="majorHAnsi" w:hAnsiTheme="majorHAnsi" w:cstheme="majorHAnsi"/>
          <w:lang w:val="fr-FR"/>
        </w:rPr>
      </w:pPr>
    </w:p>
    <w:p w14:paraId="27E3B939" w14:textId="77777777" w:rsidR="002E4E68" w:rsidRPr="0000761F" w:rsidRDefault="002E4E68" w:rsidP="002E4E68">
      <w:pPr>
        <w:pStyle w:val="Heading1"/>
        <w:rPr>
          <w:rFonts w:cstheme="majorHAnsi"/>
          <w:lang w:val="fr-FR"/>
        </w:rPr>
      </w:pPr>
    </w:p>
    <w:p w14:paraId="5750504F" w14:textId="578DFCEC" w:rsidR="006C1242" w:rsidRPr="0000761F" w:rsidRDefault="006C1242" w:rsidP="007F232C">
      <w:pPr>
        <w:pStyle w:val="Heading1"/>
        <w:jc w:val="center"/>
        <w:rPr>
          <w:rFonts w:cstheme="majorHAnsi"/>
          <w:sz w:val="30"/>
          <w:szCs w:val="30"/>
          <w:lang w:val="fr-FR"/>
        </w:rPr>
      </w:pPr>
      <w:bookmarkStart w:id="0" w:name="sentence_3"/>
      <w:r w:rsidRPr="0000761F">
        <w:rPr>
          <w:rFonts w:eastAsia="Arial Unicode MS" w:cstheme="majorHAnsi"/>
          <w:sz w:val="30"/>
          <w:szCs w:val="30"/>
          <w:lang w:val="fr-FR"/>
        </w:rPr>
        <w:t xml:space="preserve">Questionnaire pour le </w:t>
      </w:r>
      <w:proofErr w:type="spellStart"/>
      <w:r w:rsidRPr="0000761F">
        <w:rPr>
          <w:rFonts w:eastAsia="Arial Unicode MS" w:cstheme="majorHAnsi"/>
          <w:sz w:val="30"/>
          <w:szCs w:val="30"/>
          <w:lang w:val="fr-FR"/>
        </w:rPr>
        <w:t>Chapterthon</w:t>
      </w:r>
      <w:proofErr w:type="spellEnd"/>
      <w:r w:rsidR="0000761F" w:rsidRPr="0000761F">
        <w:rPr>
          <w:rFonts w:eastAsia="Arial Unicode MS" w:cstheme="majorHAnsi"/>
          <w:sz w:val="30"/>
          <w:szCs w:val="30"/>
          <w:lang w:val="fr-FR"/>
        </w:rPr>
        <w:t> </w:t>
      </w:r>
      <w:r w:rsidRPr="0000761F">
        <w:rPr>
          <w:rFonts w:eastAsia="Arial Unicode MS" w:cstheme="majorHAnsi"/>
          <w:sz w:val="30"/>
          <w:szCs w:val="30"/>
          <w:lang w:val="fr-FR"/>
        </w:rPr>
        <w:t>2019</w:t>
      </w:r>
      <w:bookmarkEnd w:id="0"/>
    </w:p>
    <w:p w14:paraId="58CD2B0B" w14:textId="73B42E0E" w:rsidR="002E4E68" w:rsidRPr="0000761F" w:rsidRDefault="002E4E68" w:rsidP="00703019">
      <w:pPr>
        <w:rPr>
          <w:rFonts w:asciiTheme="majorHAnsi" w:hAnsiTheme="majorHAnsi" w:cstheme="majorHAnsi"/>
          <w:lang w:val="fr-FR"/>
        </w:rPr>
      </w:pPr>
    </w:p>
    <w:p w14:paraId="5B888146" w14:textId="03CC89C0" w:rsidR="00703019" w:rsidRPr="0000761F" w:rsidRDefault="00703019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fr-FR"/>
        </w:rPr>
      </w:pPr>
      <w:bookmarkStart w:id="1" w:name="sentence_5"/>
      <w:r w:rsidRPr="0000761F">
        <w:rPr>
          <w:rFonts w:asciiTheme="majorHAnsi" w:eastAsia="Arial Unicode MS" w:hAnsiTheme="majorHAnsi" w:cstheme="majorHAnsi"/>
          <w:b/>
          <w:bCs/>
          <w:color w:val="3A82E4"/>
          <w:sz w:val="24"/>
          <w:szCs w:val="24"/>
          <w:lang w:val="fr-FR"/>
        </w:rPr>
        <w:t>1. Résumé du projet</w:t>
      </w:r>
      <w:bookmarkEnd w:id="1"/>
    </w:p>
    <w:p w14:paraId="4DDD6D20" w14:textId="77777777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4"/>
          <w:szCs w:val="24"/>
          <w:lang w:val="fr-FR"/>
        </w:rPr>
      </w:pPr>
      <w:bookmarkStart w:id="2" w:name="sentence_6"/>
      <w:r w:rsidRPr="0000761F">
        <w:rPr>
          <w:rFonts w:asciiTheme="majorHAnsi" w:eastAsia="Arial Unicode MS" w:hAnsiTheme="majorHAnsi" w:cstheme="majorHAnsi"/>
          <w:b/>
          <w:color w:val="212121"/>
          <w:sz w:val="24"/>
          <w:szCs w:val="24"/>
          <w:lang w:val="fr-FR"/>
        </w:rPr>
        <w:t>Titre du projet</w:t>
      </w:r>
      <w:bookmarkEnd w:id="2"/>
    </w:p>
    <w:p w14:paraId="00223858" w14:textId="64B85024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i/>
          <w:color w:val="6E6E6E"/>
          <w:sz w:val="22"/>
          <w:szCs w:val="22"/>
          <w:lang w:val="fr-FR"/>
        </w:rPr>
      </w:pPr>
      <w:bookmarkStart w:id="3" w:name="sentence_7"/>
      <w:r w:rsidRPr="0000761F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fr-FR"/>
        </w:rPr>
        <w:t>Le titre doit décrire le but du projet tout en restant court et attrayant.</w:t>
      </w:r>
      <w:bookmarkEnd w:id="3"/>
      <w:r w:rsidRPr="0000761F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fr-FR"/>
        </w:rPr>
        <w:t xml:space="preserve"> </w:t>
      </w:r>
      <w:bookmarkStart w:id="4" w:name="sentence_9"/>
      <w:r w:rsidRPr="0000761F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fr-FR"/>
        </w:rPr>
        <w:t>Faites preuve d</w:t>
      </w:r>
      <w:r w:rsidR="0000761F" w:rsidRPr="0000761F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fr-FR"/>
        </w:rPr>
        <w:t>imagination et restez simple.</w:t>
      </w:r>
      <w:bookmarkEnd w:id="4"/>
    </w:p>
    <w:p w14:paraId="3BD837EC" w14:textId="77777777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4"/>
          <w:szCs w:val="24"/>
          <w:lang w:val="fr-FR"/>
        </w:rPr>
      </w:pPr>
      <w:bookmarkStart w:id="5" w:name="sentence_10"/>
      <w:r w:rsidRPr="0000761F">
        <w:rPr>
          <w:rFonts w:asciiTheme="majorHAnsi" w:eastAsia="Arial Unicode MS" w:hAnsiTheme="majorHAnsi" w:cstheme="majorHAnsi"/>
          <w:b/>
          <w:color w:val="212121"/>
          <w:sz w:val="24"/>
          <w:szCs w:val="24"/>
          <w:lang w:val="fr-FR"/>
        </w:rPr>
        <w:t>Catégorie de projet</w:t>
      </w:r>
      <w:bookmarkEnd w:id="5"/>
    </w:p>
    <w:p w14:paraId="4B9F00E8" w14:textId="07DC99A7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fr-FR"/>
        </w:rPr>
      </w:pPr>
      <w:bookmarkStart w:id="6" w:name="sentence_11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 xml:space="preserve">Veuillez choisir la catégorie de projet qui décrit le mieux comment votre projet </w:t>
      </w:r>
      <w:proofErr w:type="spellStart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Chapterthon</w:t>
      </w:r>
      <w:proofErr w:type="spellEnd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 xml:space="preserve"> aidera à connecter les populations non connectées.</w:t>
      </w:r>
      <w:bookmarkEnd w:id="6"/>
    </w:p>
    <w:p w14:paraId="2DF2A29E" w14:textId="53BA3F77" w:rsidR="00703019" w:rsidRPr="0000761F" w:rsidRDefault="00703019" w:rsidP="00703019">
      <w:pPr>
        <w:shd w:val="clear" w:color="auto" w:fill="FFFFFF"/>
        <w:rPr>
          <w:rFonts w:asciiTheme="majorHAnsi" w:eastAsia="MS Mincho" w:hAnsiTheme="majorHAnsi" w:cstheme="majorHAnsi"/>
          <w:color w:val="212121"/>
          <w:sz w:val="22"/>
          <w:szCs w:val="22"/>
          <w:lang w:val="fr-FR"/>
        </w:rPr>
      </w:pP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bookmarkStart w:id="7" w:name="sentence_13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Fournir un accès à des régions rurales, isolées et urbaines mal desservies</w:t>
      </w:r>
      <w:bookmarkEnd w:id="7"/>
    </w:p>
    <w:p w14:paraId="5055552C" w14:textId="00E4BB5A" w:rsidR="00703019" w:rsidRPr="0000761F" w:rsidRDefault="00703019" w:rsidP="00703019">
      <w:pPr>
        <w:shd w:val="clear" w:color="auto" w:fill="FFFFFF"/>
        <w:rPr>
          <w:rFonts w:asciiTheme="majorHAnsi" w:eastAsia="MS Mincho" w:hAnsiTheme="majorHAnsi" w:cstheme="majorHAnsi"/>
          <w:color w:val="212121"/>
          <w:sz w:val="22"/>
          <w:szCs w:val="22"/>
          <w:lang w:val="fr-FR"/>
        </w:rPr>
      </w:pP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bookmarkStart w:id="8" w:name="sentence_15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Renforcer les plateformes de réseaux communautaires existantes en fournissant un meilleur accès à l</w:t>
      </w:r>
      <w:r w:rsidR="0000761F"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information et aux services</w:t>
      </w:r>
      <w:bookmarkEnd w:id="8"/>
    </w:p>
    <w:p w14:paraId="74B167A7" w14:textId="77777777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bookmarkStart w:id="9" w:name="sentence_17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Améliorer le développement des compétences numériques pour permettre une meilleure intégration de la communauté dans son ensemble</w:t>
      </w:r>
      <w:bookmarkEnd w:id="9"/>
    </w:p>
    <w:p w14:paraId="54E2565F" w14:textId="77777777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bookmarkStart w:id="10" w:name="sentence_19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Promouvoir les réseaux communautaires offrant des opportunités de développement économique et social</w:t>
      </w:r>
      <w:bookmarkEnd w:id="10"/>
    </w:p>
    <w:p w14:paraId="6267BF91" w14:textId="7B4FF8E0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6"/>
          <w:szCs w:val="26"/>
          <w:lang w:val="fr-FR"/>
        </w:rPr>
      </w:pP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bookmarkStart w:id="11" w:name="sentence_21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Innover</w:t>
      </w:r>
      <w:r w:rsidR="0000761F"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 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! Permettre de développer de nouvelles manières de fournir un accès à Internet</w:t>
      </w:r>
      <w:bookmarkEnd w:id="11"/>
    </w:p>
    <w:p w14:paraId="7BF5B289" w14:textId="42D0E180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4"/>
          <w:szCs w:val="24"/>
          <w:lang w:val="fr-FR"/>
        </w:rPr>
      </w:pPr>
      <w:bookmarkStart w:id="12" w:name="sentence_22"/>
      <w:r w:rsidRPr="0000761F">
        <w:rPr>
          <w:rFonts w:asciiTheme="majorHAnsi" w:eastAsia="Arial Unicode MS" w:hAnsiTheme="majorHAnsi" w:cstheme="majorHAnsi"/>
          <w:b/>
          <w:color w:val="212121"/>
          <w:sz w:val="24"/>
          <w:szCs w:val="24"/>
          <w:lang w:val="fr-FR"/>
        </w:rPr>
        <w:t>Résumé du projet</w:t>
      </w:r>
      <w:bookmarkEnd w:id="12"/>
    </w:p>
    <w:p w14:paraId="3771A463" w14:textId="6F50D627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fr-FR"/>
        </w:rPr>
      </w:pPr>
      <w:bookmarkStart w:id="13" w:name="sentence_23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En deux ou trois phrases, décrivez ce en quoi consiste le projet, le problème qu</w:t>
      </w:r>
      <w:r w:rsidR="0000761F"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il résoudra, et comment vous y parviendrez.</w:t>
      </w:r>
      <w:bookmarkEnd w:id="13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 xml:space="preserve"> </w:t>
      </w:r>
      <w:bookmarkStart w:id="14" w:name="sentence_25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Vous pourrez fournir davantage de détails plus bas.</w:t>
      </w:r>
      <w:bookmarkEnd w:id="14"/>
    </w:p>
    <w:p w14:paraId="5C90DE56" w14:textId="2115F320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bookmarkStart w:id="15" w:name="sentence_26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Ce projet est-il mené en collaboration avec un des groupes d</w:t>
      </w:r>
      <w:r w:rsidR="0000761F"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intérêt (GI) de l</w:t>
      </w:r>
      <w:r w:rsidR="0000761F"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ISOC</w:t>
      </w:r>
      <w:r w:rsidR="0000761F"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 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?</w:t>
      </w:r>
      <w:bookmarkEnd w:id="15"/>
    </w:p>
    <w:p w14:paraId="3CAE6F12" w14:textId="77777777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bookmarkStart w:id="16" w:name="sentence_27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Oui</w:t>
      </w:r>
      <w:bookmarkEnd w:id="16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</w:p>
    <w:p w14:paraId="038D8B7C" w14:textId="77777777" w:rsidR="002E4E68" w:rsidRPr="0000761F" w:rsidRDefault="00703019" w:rsidP="002E4E68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bookmarkStart w:id="17" w:name="sentence_30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Non</w:t>
      </w:r>
      <w:bookmarkEnd w:id="17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 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</w:p>
    <w:p w14:paraId="4EE9B9FF" w14:textId="77777777" w:rsidR="00A55200" w:rsidRPr="0000761F" w:rsidRDefault="00A55200" w:rsidP="002E4E68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fr-FR"/>
        </w:rPr>
      </w:pPr>
    </w:p>
    <w:p w14:paraId="7791568E" w14:textId="77777777" w:rsidR="00A55200" w:rsidRPr="0000761F" w:rsidRDefault="00A55200" w:rsidP="002E4E68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fr-FR"/>
        </w:rPr>
      </w:pPr>
    </w:p>
    <w:p w14:paraId="1DB28D82" w14:textId="77777777" w:rsidR="00A55200" w:rsidRPr="0000761F" w:rsidRDefault="00A55200" w:rsidP="002E4E68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fr-FR"/>
        </w:rPr>
      </w:pPr>
    </w:p>
    <w:p w14:paraId="78FEB373" w14:textId="33F61B99" w:rsidR="00703019" w:rsidRPr="0000761F" w:rsidRDefault="00703019" w:rsidP="002E4E68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4"/>
          <w:szCs w:val="24"/>
          <w:lang w:val="fr-FR"/>
        </w:rPr>
      </w:pPr>
      <w:bookmarkStart w:id="18" w:name="sentence_36"/>
      <w:r w:rsidRPr="0000761F">
        <w:rPr>
          <w:rFonts w:asciiTheme="majorHAnsi" w:eastAsia="Arial Unicode MS" w:hAnsiTheme="majorHAnsi" w:cstheme="majorHAnsi"/>
          <w:b/>
          <w:bCs/>
          <w:color w:val="3A82E4"/>
          <w:sz w:val="24"/>
          <w:szCs w:val="24"/>
          <w:lang w:val="fr-FR"/>
        </w:rPr>
        <w:t>2. Emplacement du projet</w:t>
      </w:r>
      <w:bookmarkEnd w:id="18"/>
    </w:p>
    <w:p w14:paraId="6C3FBDE1" w14:textId="1DBC4AA0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2"/>
          <w:szCs w:val="22"/>
          <w:lang w:val="fr-FR"/>
        </w:rPr>
      </w:pPr>
      <w:bookmarkStart w:id="19" w:name="sentence_37"/>
      <w:r w:rsidRPr="0000761F">
        <w:rPr>
          <w:rFonts w:asciiTheme="majorHAnsi" w:eastAsia="Arial Unicode MS" w:hAnsiTheme="majorHAnsi" w:cstheme="majorHAnsi"/>
          <w:b/>
          <w:color w:val="212121"/>
          <w:sz w:val="22"/>
          <w:szCs w:val="22"/>
          <w:lang w:val="fr-FR"/>
        </w:rPr>
        <w:t>Antenne régionale</w:t>
      </w:r>
      <w:bookmarkEnd w:id="19"/>
    </w:p>
    <w:p w14:paraId="646446B7" w14:textId="77777777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bookmarkStart w:id="20" w:name="sentence_39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Afrique</w:t>
      </w:r>
      <w:bookmarkEnd w:id="20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 </w:t>
      </w:r>
    </w:p>
    <w:p w14:paraId="75F9BC8F" w14:textId="77777777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bookmarkStart w:id="21" w:name="sentence_42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Asie-Pacifique</w:t>
      </w:r>
      <w:bookmarkEnd w:id="21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 </w:t>
      </w:r>
    </w:p>
    <w:p w14:paraId="08C3B13D" w14:textId="77777777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bookmarkStart w:id="22" w:name="sentence_45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Europe</w:t>
      </w:r>
      <w:bookmarkEnd w:id="22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 </w:t>
      </w:r>
    </w:p>
    <w:p w14:paraId="56732B3B" w14:textId="77777777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bookmarkStart w:id="23" w:name="sentence_48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Amérique latine et Caraïbes</w:t>
      </w:r>
      <w:bookmarkEnd w:id="23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 </w:t>
      </w:r>
    </w:p>
    <w:p w14:paraId="1B4E4782" w14:textId="77777777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bookmarkStart w:id="24" w:name="sentence_51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Moyen-Orient</w:t>
      </w:r>
      <w:bookmarkEnd w:id="24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 </w:t>
      </w:r>
    </w:p>
    <w:p w14:paraId="73A0DCA0" w14:textId="7C6E83AA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bookmarkStart w:id="25" w:name="sentence_54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Amérique du Nord</w:t>
      </w:r>
      <w:bookmarkEnd w:id="25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 </w:t>
      </w:r>
    </w:p>
    <w:p w14:paraId="21CD93C0" w14:textId="328477C9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fr-FR"/>
        </w:rPr>
      </w:pPr>
      <w:bookmarkStart w:id="26" w:name="sentence_56"/>
      <w:r w:rsidRPr="0000761F">
        <w:rPr>
          <w:rFonts w:asciiTheme="majorHAnsi" w:eastAsia="Arial Unicode MS" w:hAnsiTheme="majorHAnsi" w:cstheme="majorHAnsi"/>
          <w:b/>
          <w:color w:val="auto"/>
          <w:sz w:val="22"/>
          <w:szCs w:val="22"/>
          <w:lang w:val="fr-FR"/>
        </w:rPr>
        <w:t>Ville</w:t>
      </w:r>
      <w:r w:rsidR="0000761F" w:rsidRPr="0000761F">
        <w:rPr>
          <w:rFonts w:asciiTheme="majorHAnsi" w:eastAsia="Arial Unicode MS" w:hAnsiTheme="majorHAnsi" w:cstheme="majorHAnsi"/>
          <w:b/>
          <w:color w:val="auto"/>
          <w:sz w:val="22"/>
          <w:szCs w:val="22"/>
          <w:lang w:val="fr-FR"/>
        </w:rPr>
        <w:t> </w:t>
      </w:r>
      <w:r w:rsidRPr="0000761F">
        <w:rPr>
          <w:rFonts w:asciiTheme="majorHAnsi" w:eastAsia="Arial Unicode MS" w:hAnsiTheme="majorHAnsi" w:cstheme="majorHAnsi"/>
          <w:b/>
          <w:color w:val="auto"/>
          <w:sz w:val="22"/>
          <w:szCs w:val="22"/>
          <w:lang w:val="fr-FR"/>
        </w:rPr>
        <w:t>:</w:t>
      </w:r>
      <w:bookmarkEnd w:id="26"/>
      <w:r w:rsidRPr="0000761F">
        <w:rPr>
          <w:rFonts w:asciiTheme="majorHAnsi" w:eastAsia="Arial Unicode MS" w:hAnsiTheme="majorHAnsi" w:cstheme="majorHAnsi"/>
          <w:b/>
          <w:color w:val="auto"/>
          <w:sz w:val="22"/>
          <w:szCs w:val="22"/>
          <w:lang w:val="fr-FR"/>
        </w:rPr>
        <w:t xml:space="preserve"> </w:t>
      </w:r>
    </w:p>
    <w:p w14:paraId="21DD36C6" w14:textId="1A92E3CB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fr-FR"/>
        </w:rPr>
      </w:pPr>
      <w:bookmarkStart w:id="27" w:name="sentence_58"/>
      <w:r w:rsidRPr="0000761F">
        <w:rPr>
          <w:rFonts w:asciiTheme="majorHAnsi" w:eastAsia="Arial Unicode MS" w:hAnsiTheme="majorHAnsi" w:cstheme="majorHAnsi"/>
          <w:b/>
          <w:color w:val="auto"/>
          <w:sz w:val="22"/>
          <w:szCs w:val="22"/>
          <w:lang w:val="fr-FR"/>
        </w:rPr>
        <w:t>Pays</w:t>
      </w:r>
      <w:r w:rsidR="0000761F" w:rsidRPr="0000761F">
        <w:rPr>
          <w:rFonts w:asciiTheme="majorHAnsi" w:eastAsia="Arial Unicode MS" w:hAnsiTheme="majorHAnsi" w:cstheme="majorHAnsi"/>
          <w:b/>
          <w:color w:val="auto"/>
          <w:sz w:val="22"/>
          <w:szCs w:val="22"/>
          <w:lang w:val="fr-FR"/>
        </w:rPr>
        <w:t> </w:t>
      </w:r>
      <w:r w:rsidRPr="0000761F">
        <w:rPr>
          <w:rFonts w:asciiTheme="majorHAnsi" w:eastAsia="Arial Unicode MS" w:hAnsiTheme="majorHAnsi" w:cstheme="majorHAnsi"/>
          <w:b/>
          <w:color w:val="auto"/>
          <w:sz w:val="22"/>
          <w:szCs w:val="22"/>
          <w:lang w:val="fr-FR"/>
        </w:rPr>
        <w:t>:</w:t>
      </w:r>
      <w:bookmarkEnd w:id="27"/>
    </w:p>
    <w:p w14:paraId="7287FEF6" w14:textId="0E4D22F9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auto"/>
          <w:sz w:val="22"/>
          <w:szCs w:val="22"/>
          <w:lang w:val="fr-FR"/>
        </w:rPr>
      </w:pPr>
      <w:bookmarkStart w:id="28" w:name="sentence_59"/>
      <w:r w:rsidRPr="0000761F">
        <w:rPr>
          <w:rFonts w:asciiTheme="majorHAnsi" w:eastAsia="Arial Unicode MS" w:hAnsiTheme="majorHAnsi" w:cstheme="majorHAnsi"/>
          <w:b/>
          <w:color w:val="auto"/>
          <w:sz w:val="22"/>
          <w:szCs w:val="22"/>
          <w:lang w:val="fr-FR"/>
        </w:rPr>
        <w:t>État/Province</w:t>
      </w:r>
      <w:r w:rsidR="0000761F" w:rsidRPr="0000761F">
        <w:rPr>
          <w:rFonts w:asciiTheme="majorHAnsi" w:eastAsia="Arial Unicode MS" w:hAnsiTheme="majorHAnsi" w:cstheme="majorHAnsi"/>
          <w:b/>
          <w:color w:val="auto"/>
          <w:sz w:val="22"/>
          <w:szCs w:val="22"/>
          <w:lang w:val="fr-FR"/>
        </w:rPr>
        <w:t> </w:t>
      </w:r>
      <w:r w:rsidRPr="0000761F">
        <w:rPr>
          <w:rFonts w:asciiTheme="majorHAnsi" w:eastAsia="Arial Unicode MS" w:hAnsiTheme="majorHAnsi" w:cstheme="majorHAnsi"/>
          <w:b/>
          <w:color w:val="auto"/>
          <w:sz w:val="22"/>
          <w:szCs w:val="22"/>
          <w:lang w:val="fr-FR"/>
        </w:rPr>
        <w:t>:</w:t>
      </w:r>
      <w:bookmarkEnd w:id="28"/>
    </w:p>
    <w:p w14:paraId="664D224B" w14:textId="76996769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2"/>
          <w:szCs w:val="22"/>
          <w:lang w:val="fr-FR"/>
        </w:rPr>
      </w:pPr>
      <w:bookmarkStart w:id="29" w:name="sentence_60"/>
      <w:r w:rsidRPr="0000761F">
        <w:rPr>
          <w:rFonts w:asciiTheme="majorHAnsi" w:eastAsia="Arial Unicode MS" w:hAnsiTheme="majorHAnsi" w:cstheme="majorHAnsi"/>
          <w:b/>
          <w:color w:val="212121"/>
          <w:sz w:val="22"/>
          <w:szCs w:val="22"/>
          <w:lang w:val="fr-FR"/>
        </w:rPr>
        <w:t>Commentaire sur l</w:t>
      </w:r>
      <w:r w:rsidR="0000761F" w:rsidRPr="0000761F">
        <w:rPr>
          <w:rFonts w:asciiTheme="majorHAnsi" w:eastAsia="Arial Unicode MS" w:hAnsiTheme="majorHAnsi" w:cstheme="majorHAnsi"/>
          <w:b/>
          <w:color w:val="212121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b/>
          <w:color w:val="212121"/>
          <w:sz w:val="22"/>
          <w:szCs w:val="22"/>
          <w:lang w:val="fr-FR"/>
        </w:rPr>
        <w:t>emplacement du projet</w:t>
      </w:r>
      <w:r w:rsidR="0000761F" w:rsidRPr="0000761F">
        <w:rPr>
          <w:rFonts w:asciiTheme="majorHAnsi" w:eastAsia="Arial Unicode MS" w:hAnsiTheme="majorHAnsi" w:cstheme="majorHAnsi"/>
          <w:b/>
          <w:color w:val="212121"/>
          <w:sz w:val="22"/>
          <w:szCs w:val="22"/>
          <w:lang w:val="fr-FR"/>
        </w:rPr>
        <w:t> </w:t>
      </w:r>
      <w:r w:rsidRPr="0000761F">
        <w:rPr>
          <w:rFonts w:asciiTheme="majorHAnsi" w:eastAsia="Arial Unicode MS" w:hAnsiTheme="majorHAnsi" w:cstheme="majorHAnsi"/>
          <w:b/>
          <w:color w:val="212121"/>
          <w:sz w:val="22"/>
          <w:szCs w:val="22"/>
          <w:lang w:val="fr-FR"/>
        </w:rPr>
        <w:t>:</w:t>
      </w:r>
      <w:bookmarkEnd w:id="29"/>
    </w:p>
    <w:p w14:paraId="38298C0F" w14:textId="41BF8FBA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i/>
          <w:color w:val="6E6E6E"/>
          <w:sz w:val="22"/>
          <w:szCs w:val="22"/>
          <w:lang w:val="fr-FR"/>
        </w:rPr>
      </w:pPr>
      <w:bookmarkStart w:id="30" w:name="sentence_61"/>
      <w:r w:rsidRPr="0000761F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fr-FR"/>
        </w:rPr>
        <w:t>Indiquez le nom de la communauté ou de l</w:t>
      </w:r>
      <w:r w:rsidR="0000761F" w:rsidRPr="0000761F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fr-FR"/>
        </w:rPr>
        <w:t>institution au sein de laquelle le projet sera mis en œuvre, et pourquoi vous avez choisi celle-ci.</w:t>
      </w:r>
      <w:bookmarkEnd w:id="30"/>
    </w:p>
    <w:p w14:paraId="674A7DC9" w14:textId="77777777" w:rsidR="00703019" w:rsidRPr="0000761F" w:rsidRDefault="00703019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fr-FR"/>
        </w:rPr>
      </w:pPr>
      <w:bookmarkStart w:id="31" w:name="sentence_62"/>
      <w:r w:rsidRPr="0000761F">
        <w:rPr>
          <w:rFonts w:asciiTheme="majorHAnsi" w:eastAsia="Arial Unicode MS" w:hAnsiTheme="majorHAnsi" w:cstheme="majorHAnsi"/>
          <w:b/>
          <w:bCs/>
          <w:color w:val="3A82E4"/>
          <w:sz w:val="24"/>
          <w:szCs w:val="24"/>
          <w:lang w:val="fr-FR"/>
        </w:rPr>
        <w:t>3. Équipe du projet</w:t>
      </w:r>
      <w:bookmarkEnd w:id="31"/>
    </w:p>
    <w:p w14:paraId="633FA220" w14:textId="40DC6F61" w:rsidR="00B2675B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fr-FR"/>
        </w:rPr>
      </w:pPr>
      <w:bookmarkStart w:id="32" w:name="sentence_63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Veuillez indiquer le nom et le rôle d</w:t>
      </w:r>
      <w:r w:rsidR="0000761F"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au moins trois volontaires de GI ou de chapitre qui endossent des rôles concrets dans ce projet.</w:t>
      </w:r>
      <w:bookmarkEnd w:id="32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bookmarkStart w:id="33" w:name="sentence_65"/>
      <w:r w:rsidRPr="0000761F">
        <w:rPr>
          <w:rFonts w:asciiTheme="majorHAnsi" w:eastAsia="Arial Unicode MS" w:hAnsiTheme="majorHAnsi" w:cstheme="majorHAnsi"/>
          <w:b/>
          <w:bCs/>
          <w:color w:val="6E6E6E"/>
          <w:sz w:val="22"/>
          <w:szCs w:val="22"/>
          <w:lang w:val="fr-FR"/>
        </w:rPr>
        <w:t>Nous vous encourageons vivement à impliquer des membres de chapitres autres que leurs dirigeants.</w:t>
      </w:r>
      <w:bookmarkEnd w:id="33"/>
    </w:p>
    <w:p w14:paraId="2FC86A07" w14:textId="710931D6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i/>
          <w:color w:val="212121"/>
          <w:sz w:val="22"/>
          <w:szCs w:val="22"/>
          <w:lang w:val="fr-FR"/>
        </w:rPr>
      </w:pPr>
      <w:bookmarkStart w:id="34" w:name="sentence_66"/>
      <w:r w:rsidRPr="0000761F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fr-FR"/>
        </w:rPr>
        <w:t>Voici quelques exemples de rôles</w:t>
      </w:r>
      <w:r w:rsidR="0000761F" w:rsidRPr="0000761F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fr-FR"/>
        </w:rPr>
        <w:t> </w:t>
      </w:r>
      <w:r w:rsidRPr="0000761F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fr-FR"/>
        </w:rPr>
        <w:t>: initiatrice ou initiateur de projet, gestionnaire de projet, expert ou experte technique, responsable du programme, etc.</w:t>
      </w:r>
      <w:bookmarkEnd w:id="34"/>
    </w:p>
    <w:p w14:paraId="0D87E4B2" w14:textId="50EEC136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bookmarkStart w:id="35" w:name="sentence_67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Donnez une estimation du nombre total de personnes travaillant sur ce projet.</w:t>
      </w:r>
      <w:bookmarkEnd w:id="35"/>
    </w:p>
    <w:p w14:paraId="72771605" w14:textId="77777777" w:rsidR="00A55200" w:rsidRPr="0000761F" w:rsidRDefault="00A55200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fr-FR"/>
        </w:rPr>
      </w:pPr>
    </w:p>
    <w:p w14:paraId="5D94C31D" w14:textId="77777777" w:rsidR="00A55200" w:rsidRPr="0000761F" w:rsidRDefault="00A55200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fr-FR"/>
        </w:rPr>
      </w:pPr>
    </w:p>
    <w:p w14:paraId="2F0E0EC5" w14:textId="77777777" w:rsidR="00A55200" w:rsidRPr="0000761F" w:rsidRDefault="00A55200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fr-FR"/>
        </w:rPr>
      </w:pPr>
    </w:p>
    <w:p w14:paraId="35092791" w14:textId="2EF3CE1B" w:rsidR="00703019" w:rsidRPr="0000761F" w:rsidRDefault="00703019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fr-FR"/>
        </w:rPr>
      </w:pPr>
      <w:bookmarkStart w:id="36" w:name="sentence_73"/>
      <w:r w:rsidRPr="0000761F">
        <w:rPr>
          <w:rFonts w:asciiTheme="majorHAnsi" w:eastAsia="Arial Unicode MS" w:hAnsiTheme="majorHAnsi" w:cstheme="majorHAnsi"/>
          <w:b/>
          <w:bCs/>
          <w:color w:val="3A82E4"/>
          <w:sz w:val="24"/>
          <w:szCs w:val="24"/>
          <w:lang w:val="fr-FR"/>
        </w:rPr>
        <w:lastRenderedPageBreak/>
        <w:t>4. Informations détaillées sur le projet</w:t>
      </w:r>
      <w:bookmarkEnd w:id="36"/>
    </w:p>
    <w:p w14:paraId="3B3FB939" w14:textId="77777777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4"/>
          <w:szCs w:val="24"/>
          <w:lang w:val="fr-FR"/>
        </w:rPr>
      </w:pPr>
      <w:bookmarkStart w:id="37" w:name="sentence_74"/>
      <w:r w:rsidRPr="0000761F">
        <w:rPr>
          <w:rFonts w:asciiTheme="majorHAnsi" w:eastAsia="Arial Unicode MS" w:hAnsiTheme="majorHAnsi" w:cstheme="majorHAnsi"/>
          <w:b/>
          <w:color w:val="212121"/>
          <w:sz w:val="24"/>
          <w:szCs w:val="24"/>
          <w:lang w:val="fr-FR"/>
        </w:rPr>
        <w:t>Objectifs du projet</w:t>
      </w:r>
      <w:bookmarkEnd w:id="37"/>
    </w:p>
    <w:p w14:paraId="16B1877E" w14:textId="5186D1A1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fr-FR"/>
        </w:rPr>
      </w:pPr>
      <w:bookmarkStart w:id="38" w:name="sentence_75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Veuillez énumérer les objectifs réalistes, mesurables et concrets du projet.</w:t>
      </w:r>
      <w:bookmarkEnd w:id="38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 xml:space="preserve"> </w:t>
      </w:r>
      <w:bookmarkStart w:id="39" w:name="sentence_77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En d</w:t>
      </w:r>
      <w:r w:rsidR="0000761F"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autres termes, à quoi ressemblera le projet une fois abouti</w:t>
      </w:r>
      <w:r w:rsidR="0000761F"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 </w:t>
      </w:r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?</w:t>
      </w:r>
      <w:bookmarkEnd w:id="39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 xml:space="preserve"> </w:t>
      </w:r>
      <w:bookmarkStart w:id="40" w:name="sentence_79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 xml:space="preserve">Pour vous aider à remplir cette section, consultez la présentation sur </w:t>
      </w:r>
      <w:hyperlink r:id="rId8" w:history="1">
        <w:r w:rsidRPr="00294862">
          <w:rPr>
            <w:rStyle w:val="Hyperlink"/>
            <w:rFonts w:asciiTheme="majorHAnsi" w:eastAsia="Arial Unicode MS" w:hAnsiTheme="majorHAnsi" w:cstheme="majorHAnsi"/>
            <w:i/>
            <w:iCs/>
            <w:sz w:val="22"/>
            <w:szCs w:val="22"/>
            <w:lang w:val="fr-FR"/>
          </w:rPr>
          <w:t>Comment pla</w:t>
        </w:r>
        <w:r w:rsidRPr="00294862">
          <w:rPr>
            <w:rStyle w:val="Hyperlink"/>
            <w:rFonts w:asciiTheme="majorHAnsi" w:eastAsia="Arial Unicode MS" w:hAnsiTheme="majorHAnsi" w:cstheme="majorHAnsi"/>
            <w:i/>
            <w:iCs/>
            <w:sz w:val="22"/>
            <w:szCs w:val="22"/>
            <w:lang w:val="fr-FR"/>
          </w:rPr>
          <w:t>nifier un projet</w:t>
        </w:r>
      </w:hyperlink>
      <w:bookmarkStart w:id="41" w:name="_GoBack"/>
      <w:bookmarkEnd w:id="41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.</w:t>
      </w:r>
      <w:bookmarkEnd w:id="40"/>
    </w:p>
    <w:p w14:paraId="40CCC825" w14:textId="77777777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4"/>
          <w:szCs w:val="24"/>
          <w:lang w:val="fr-FR"/>
        </w:rPr>
      </w:pPr>
      <w:bookmarkStart w:id="42" w:name="sentence_80"/>
      <w:r w:rsidRPr="0000761F">
        <w:rPr>
          <w:rFonts w:asciiTheme="majorHAnsi" w:eastAsia="Arial Unicode MS" w:hAnsiTheme="majorHAnsi" w:cstheme="majorHAnsi"/>
          <w:b/>
          <w:color w:val="212121"/>
          <w:sz w:val="24"/>
          <w:szCs w:val="24"/>
          <w:lang w:val="fr-FR"/>
        </w:rPr>
        <w:t>Calendrier du projet</w:t>
      </w:r>
      <w:bookmarkEnd w:id="42"/>
    </w:p>
    <w:p w14:paraId="0B271A79" w14:textId="772D39FE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fr-FR"/>
        </w:rPr>
      </w:pPr>
      <w:bookmarkStart w:id="43" w:name="sentence_81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Énumérez les tâches et les activités clés nécessaires à la mise en œuvre réussie du projet.</w:t>
      </w:r>
      <w:bookmarkEnd w:id="43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 xml:space="preserve"> </w:t>
      </w:r>
      <w:bookmarkStart w:id="44" w:name="sentence_83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Dans l</w:t>
      </w:r>
      <w:r w:rsidR="0000761F"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espace ci-dessous, indiquez les étapes principales et la chronologie du projet.</w:t>
      </w:r>
      <w:bookmarkEnd w:id="44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 xml:space="preserve"> </w:t>
      </w:r>
      <w:bookmarkStart w:id="45" w:name="sentence_85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N</w:t>
      </w:r>
      <w:r w:rsidR="0000761F"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 xml:space="preserve">oubliez pas de prendre en compte les échéances du </w:t>
      </w:r>
      <w:proofErr w:type="spellStart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Chapterthon</w:t>
      </w:r>
      <w:proofErr w:type="spellEnd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.</w:t>
      </w:r>
      <w:bookmarkEnd w:id="45"/>
    </w:p>
    <w:p w14:paraId="0D6CEF2A" w14:textId="583FF424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4"/>
          <w:szCs w:val="24"/>
          <w:lang w:val="fr-FR"/>
        </w:rPr>
      </w:pPr>
      <w:bookmarkStart w:id="46" w:name="sentence_86"/>
      <w:r w:rsidRPr="0000761F">
        <w:rPr>
          <w:rFonts w:asciiTheme="majorHAnsi" w:eastAsia="Arial Unicode MS" w:hAnsiTheme="majorHAnsi" w:cstheme="majorHAnsi"/>
          <w:b/>
          <w:color w:val="212121"/>
          <w:sz w:val="24"/>
          <w:szCs w:val="24"/>
          <w:lang w:val="fr-FR"/>
        </w:rPr>
        <w:t>Répercussions du projet</w:t>
      </w:r>
      <w:bookmarkEnd w:id="46"/>
    </w:p>
    <w:p w14:paraId="271FE1C5" w14:textId="2A2FE2B4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fr-FR"/>
        </w:rPr>
      </w:pPr>
      <w:bookmarkStart w:id="47" w:name="sentence_87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 xml:space="preserve">Décrivez en quoi le projet profitera à la communauté et contribuera au développement des </w:t>
      </w:r>
      <w:hyperlink r:id="rId9" w:history="1">
        <w:r w:rsidRPr="00294862">
          <w:rPr>
            <w:rStyle w:val="Hyperlink"/>
            <w:rFonts w:asciiTheme="majorHAnsi" w:eastAsia="Arial Unicode MS" w:hAnsiTheme="majorHAnsi" w:cstheme="majorHAnsi"/>
            <w:sz w:val="22"/>
            <w:szCs w:val="22"/>
            <w:lang w:val="fr-FR"/>
          </w:rPr>
          <w:t>objectifs de l</w:t>
        </w:r>
        <w:r w:rsidR="0000761F" w:rsidRPr="00294862">
          <w:rPr>
            <w:rStyle w:val="Hyperlink"/>
            <w:rFonts w:asciiTheme="majorHAnsi" w:eastAsia="Arial Unicode MS" w:hAnsiTheme="majorHAnsi" w:cstheme="majorHAnsi"/>
            <w:sz w:val="22"/>
            <w:szCs w:val="22"/>
            <w:lang w:val="fr-FR"/>
          </w:rPr>
          <w:t>’</w:t>
        </w:r>
        <w:r w:rsidRPr="00294862">
          <w:rPr>
            <w:rStyle w:val="Hyperlink"/>
            <w:rFonts w:asciiTheme="majorHAnsi" w:eastAsia="Arial Unicode MS" w:hAnsiTheme="majorHAnsi" w:cstheme="majorHAnsi"/>
            <w:sz w:val="22"/>
            <w:szCs w:val="22"/>
            <w:lang w:val="fr-FR"/>
          </w:rPr>
          <w:t xml:space="preserve">Internet Society dans le cadre de son entreprise pour </w:t>
        </w:r>
        <w:r w:rsidRPr="00294862">
          <w:rPr>
            <w:rStyle w:val="Hyperlink"/>
            <w:rFonts w:asciiTheme="majorHAnsi" w:eastAsia="Arial Unicode MS" w:hAnsiTheme="majorHAnsi" w:cstheme="majorHAnsi"/>
            <w:i/>
            <w:iCs/>
            <w:sz w:val="22"/>
            <w:szCs w:val="22"/>
            <w:lang w:val="fr-FR"/>
          </w:rPr>
          <w:t>Connecter le monde</w:t>
        </w:r>
      </w:hyperlink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.</w:t>
      </w:r>
      <w:bookmarkEnd w:id="47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 xml:space="preserve"> </w:t>
      </w:r>
      <w:bookmarkStart w:id="48" w:name="sentence_89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Assurez-vous d</w:t>
      </w:r>
      <w:r w:rsidR="0000761F"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expliquer en quoi votre projet s</w:t>
      </w:r>
      <w:r w:rsidR="0000761F"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inscrit dans la ou les catégorie(s) de projet que vous avez sélectionnée(s) au début de ce questionnaire.</w:t>
      </w:r>
      <w:bookmarkEnd w:id="48"/>
    </w:p>
    <w:p w14:paraId="0D250F4C" w14:textId="513EDD1B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</w:p>
    <w:p w14:paraId="61C88A15" w14:textId="388D1865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bookmarkStart w:id="49" w:name="sentence_91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D</w:t>
      </w:r>
      <w:r w:rsidR="0000761F"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après vous, combien de personnes pourraient bénéficier </w:t>
      </w:r>
      <w:r w:rsidRPr="0000761F">
        <w:rPr>
          <w:rFonts w:asciiTheme="majorHAnsi" w:eastAsia="Arial Unicode MS" w:hAnsiTheme="majorHAnsi" w:cstheme="majorHAnsi"/>
          <w:i/>
          <w:iCs/>
          <w:color w:val="212121"/>
          <w:sz w:val="22"/>
          <w:szCs w:val="22"/>
          <w:lang w:val="fr-FR"/>
        </w:rPr>
        <w:t>directement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de votre projet </w:t>
      </w:r>
      <w:proofErr w:type="spellStart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Chapterthon</w:t>
      </w:r>
      <w:proofErr w:type="spellEnd"/>
      <w:r w:rsidR="0000761F"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 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?</w:t>
      </w:r>
      <w:bookmarkEnd w:id="49"/>
    </w:p>
    <w:p w14:paraId="1EA53626" w14:textId="14E5FA93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bookmarkStart w:id="50" w:name="sentence_92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Combien de personnes pourraient en bénéficier </w:t>
      </w:r>
      <w:r w:rsidRPr="0000761F">
        <w:rPr>
          <w:rFonts w:asciiTheme="majorHAnsi" w:eastAsia="Arial Unicode MS" w:hAnsiTheme="majorHAnsi" w:cstheme="majorHAnsi"/>
          <w:i/>
          <w:iCs/>
          <w:color w:val="212121"/>
          <w:sz w:val="22"/>
          <w:szCs w:val="22"/>
          <w:lang w:val="fr-FR"/>
        </w:rPr>
        <w:t>indirectement</w:t>
      </w:r>
      <w:r w:rsidR="0000761F"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 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?</w:t>
      </w:r>
      <w:bookmarkEnd w:id="50"/>
    </w:p>
    <w:p w14:paraId="1E6657D8" w14:textId="55E78CC8" w:rsidR="002E4E68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bookmarkStart w:id="51" w:name="sentence_93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Comment mesurerez-vous la réussite et les répercussions de votre projet</w:t>
      </w:r>
      <w:r w:rsidR="0000761F"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 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?</w:t>
      </w:r>
      <w:bookmarkEnd w:id="51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</w:p>
    <w:p w14:paraId="1A5FF360" w14:textId="2EA6E870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i/>
          <w:color w:val="212121"/>
          <w:sz w:val="22"/>
          <w:szCs w:val="22"/>
          <w:lang w:val="fr-FR"/>
        </w:rPr>
      </w:pPr>
      <w:bookmarkStart w:id="52" w:name="sentence_95"/>
      <w:r w:rsidRPr="0000761F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fr-FR"/>
        </w:rPr>
        <w:t>Comment saurez-vous que vous avez atteint vos objectifs réalistes, mesurables et concrets énoncés plus haut</w:t>
      </w:r>
      <w:r w:rsidR="0000761F" w:rsidRPr="0000761F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fr-FR"/>
        </w:rPr>
        <w:t> </w:t>
      </w:r>
      <w:r w:rsidRPr="0000761F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fr-FR"/>
        </w:rPr>
        <w:t>?</w:t>
      </w:r>
      <w:bookmarkEnd w:id="52"/>
    </w:p>
    <w:p w14:paraId="22D2F81E" w14:textId="6E8E093D" w:rsidR="002E4E68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4"/>
          <w:szCs w:val="24"/>
          <w:lang w:val="fr-FR"/>
        </w:rPr>
      </w:pPr>
      <w:bookmarkStart w:id="53" w:name="sentence_96"/>
      <w:r w:rsidRPr="0000761F">
        <w:rPr>
          <w:rFonts w:asciiTheme="majorHAnsi" w:eastAsia="Arial Unicode MS" w:hAnsiTheme="majorHAnsi" w:cstheme="majorHAnsi"/>
          <w:b/>
          <w:color w:val="212121"/>
          <w:sz w:val="24"/>
          <w:szCs w:val="24"/>
          <w:lang w:val="fr-FR"/>
        </w:rPr>
        <w:t>Risques du projet</w:t>
      </w:r>
      <w:bookmarkEnd w:id="53"/>
    </w:p>
    <w:p w14:paraId="50C4A4A2" w14:textId="5F7B9368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bookmarkStart w:id="54" w:name="sentence_97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Énumérez les risques potentiels qui pourraient interférer avec le déroulement du projet et comment vous prévoyez de les surmonter.</w:t>
      </w:r>
      <w:bookmarkEnd w:id="54"/>
    </w:p>
    <w:p w14:paraId="6CD167FF" w14:textId="77777777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4"/>
          <w:szCs w:val="24"/>
          <w:lang w:val="fr-FR"/>
        </w:rPr>
      </w:pPr>
      <w:bookmarkStart w:id="55" w:name="sentence_98"/>
      <w:r w:rsidRPr="0000761F">
        <w:rPr>
          <w:rFonts w:asciiTheme="majorHAnsi" w:eastAsia="Arial Unicode MS" w:hAnsiTheme="majorHAnsi" w:cstheme="majorHAnsi"/>
          <w:b/>
          <w:color w:val="212121"/>
          <w:sz w:val="24"/>
          <w:szCs w:val="24"/>
          <w:lang w:val="fr-FR"/>
        </w:rPr>
        <w:t>Visibilité du chapitre</w:t>
      </w:r>
      <w:bookmarkEnd w:id="55"/>
    </w:p>
    <w:p w14:paraId="7E78CCE2" w14:textId="5744AF57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fr-FR"/>
        </w:rPr>
      </w:pPr>
      <w:bookmarkStart w:id="56" w:name="sentence_99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Décrivez comment le projet contribuera à la visibilité du chapitre ou du GI et à son développement régional ou mondial.</w:t>
      </w:r>
      <w:bookmarkEnd w:id="56"/>
    </w:p>
    <w:p w14:paraId="1D316EFC" w14:textId="77777777" w:rsidR="00703019" w:rsidRPr="0000761F" w:rsidRDefault="00703019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fr-FR"/>
        </w:rPr>
      </w:pPr>
      <w:bookmarkStart w:id="57" w:name="sentence_100"/>
      <w:r w:rsidRPr="0000761F">
        <w:rPr>
          <w:rFonts w:asciiTheme="majorHAnsi" w:eastAsia="Arial Unicode MS" w:hAnsiTheme="majorHAnsi" w:cstheme="majorHAnsi"/>
          <w:b/>
          <w:bCs/>
          <w:color w:val="3A82E4"/>
          <w:sz w:val="24"/>
          <w:szCs w:val="24"/>
          <w:lang w:val="fr-FR"/>
        </w:rPr>
        <w:t>5. Partenaires du projet</w:t>
      </w:r>
      <w:bookmarkEnd w:id="57"/>
    </w:p>
    <w:p w14:paraId="0C7B80CF" w14:textId="4C7EB7A3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bookmarkStart w:id="58" w:name="sentence_101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lastRenderedPageBreak/>
        <w:t xml:space="preserve">Avez-vous des partenaires dans la communauté pour vous aider à réaliser votre projet </w:t>
      </w:r>
      <w:proofErr w:type="spellStart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Chapterthon</w:t>
      </w:r>
      <w:proofErr w:type="spellEnd"/>
      <w:r w:rsidR="0000761F"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 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?</w:t>
      </w:r>
      <w:bookmarkEnd w:id="58"/>
    </w:p>
    <w:p w14:paraId="79092EB5" w14:textId="4CEB9A95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i/>
          <w:color w:val="6E6E6E"/>
          <w:sz w:val="22"/>
          <w:szCs w:val="22"/>
          <w:lang w:val="fr-FR"/>
        </w:rPr>
      </w:pPr>
      <w:bookmarkStart w:id="59" w:name="sentence_102"/>
      <w:r w:rsidRPr="0000761F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fr-FR"/>
        </w:rPr>
        <w:t>Veuillez préciser de qui il s</w:t>
      </w:r>
      <w:r w:rsidR="0000761F" w:rsidRPr="0000761F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fr-FR"/>
        </w:rPr>
        <w:t>agit (personnes ou organisations) et quelle sera leur contribution à l</w:t>
      </w:r>
      <w:r w:rsidR="0000761F" w:rsidRPr="0000761F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i/>
          <w:color w:val="6E6E6E"/>
          <w:sz w:val="22"/>
          <w:szCs w:val="22"/>
          <w:lang w:val="fr-FR"/>
        </w:rPr>
        <w:t>accomplissement du projet.</w:t>
      </w:r>
      <w:bookmarkEnd w:id="59"/>
    </w:p>
    <w:p w14:paraId="7051C7B8" w14:textId="77777777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6"/>
          <w:szCs w:val="26"/>
          <w:lang w:val="fr-FR"/>
        </w:rPr>
      </w:pPr>
      <w:r w:rsidRPr="0000761F">
        <w:rPr>
          <w:rFonts w:asciiTheme="majorHAnsi" w:eastAsia="Arial Unicode MS" w:hAnsiTheme="majorHAnsi" w:cstheme="majorHAnsi"/>
          <w:color w:val="212121"/>
          <w:sz w:val="26"/>
          <w:szCs w:val="26"/>
          <w:lang w:val="fr-FR"/>
        </w:rPr>
        <w:t> </w:t>
      </w:r>
    </w:p>
    <w:p w14:paraId="0C67C253" w14:textId="77777777" w:rsidR="00703019" w:rsidRPr="0000761F" w:rsidRDefault="00703019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fr-FR"/>
        </w:rPr>
      </w:pPr>
      <w:bookmarkStart w:id="60" w:name="sentence_104"/>
      <w:r w:rsidRPr="0000761F">
        <w:rPr>
          <w:rFonts w:asciiTheme="majorHAnsi" w:eastAsia="Arial Unicode MS" w:hAnsiTheme="majorHAnsi" w:cstheme="majorHAnsi"/>
          <w:b/>
          <w:bCs/>
          <w:color w:val="3A82E4"/>
          <w:sz w:val="24"/>
          <w:szCs w:val="24"/>
          <w:lang w:val="fr-FR"/>
        </w:rPr>
        <w:t>6. Budget du projet</w:t>
      </w:r>
      <w:bookmarkEnd w:id="60"/>
    </w:p>
    <w:p w14:paraId="0396B3F6" w14:textId="2809AA3F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bookmarkStart w:id="61" w:name="sentence_105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Votre chapitre dispose-t-il d</w:t>
      </w:r>
      <w:r w:rsidR="0000761F"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un compte en banque</w:t>
      </w:r>
      <w:r w:rsidR="0000761F"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 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?</w:t>
      </w:r>
      <w:bookmarkEnd w:id="61"/>
    </w:p>
    <w:p w14:paraId="4782949F" w14:textId="7EA1B2D0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bookmarkStart w:id="62" w:name="sentence_106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Oui</w:t>
      </w:r>
      <w:bookmarkEnd w:id="62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</w:p>
    <w:p w14:paraId="778C70B3" w14:textId="319B5ED8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bookmarkStart w:id="63" w:name="sentence_109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Non</w:t>
      </w:r>
      <w:bookmarkEnd w:id="63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 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</w:p>
    <w:p w14:paraId="61CC742B" w14:textId="3A82A2A0" w:rsidR="00703019" w:rsidRPr="0000761F" w:rsidRDefault="00703019" w:rsidP="00B2675B">
      <w:pPr>
        <w:rPr>
          <w:rFonts w:asciiTheme="majorHAnsi" w:eastAsia="Times New Roman" w:hAnsiTheme="majorHAnsi" w:cstheme="majorHAnsi"/>
          <w:color w:val="D25238"/>
          <w:sz w:val="22"/>
          <w:szCs w:val="22"/>
          <w:lang w:val="fr-FR"/>
        </w:rPr>
      </w:pPr>
      <w:bookmarkStart w:id="64" w:name="sentence_112"/>
      <w:r w:rsidRPr="0000761F">
        <w:rPr>
          <w:rFonts w:asciiTheme="majorHAnsi" w:eastAsia="Arial Unicode MS" w:hAnsiTheme="majorHAnsi" w:cstheme="majorHAnsi"/>
          <w:color w:val="D25238"/>
          <w:sz w:val="22"/>
          <w:szCs w:val="22"/>
          <w:lang w:val="fr-FR"/>
        </w:rPr>
        <w:t xml:space="preserve">Chaque projet de </w:t>
      </w:r>
      <w:proofErr w:type="spellStart"/>
      <w:r w:rsidRPr="0000761F">
        <w:rPr>
          <w:rFonts w:asciiTheme="majorHAnsi" w:eastAsia="Arial Unicode MS" w:hAnsiTheme="majorHAnsi" w:cstheme="majorHAnsi"/>
          <w:color w:val="D25238"/>
          <w:sz w:val="22"/>
          <w:szCs w:val="22"/>
          <w:lang w:val="fr-FR"/>
        </w:rPr>
        <w:t>Chapterthon</w:t>
      </w:r>
      <w:proofErr w:type="spellEnd"/>
      <w:r w:rsidRPr="0000761F">
        <w:rPr>
          <w:rFonts w:asciiTheme="majorHAnsi" w:eastAsia="Arial Unicode MS" w:hAnsiTheme="majorHAnsi" w:cstheme="majorHAnsi"/>
          <w:color w:val="D25238"/>
          <w:sz w:val="22"/>
          <w:szCs w:val="22"/>
          <w:lang w:val="fr-FR"/>
        </w:rPr>
        <w:t xml:space="preserve"> recevra </w:t>
      </w:r>
      <w:r w:rsidRPr="0000761F">
        <w:rPr>
          <w:rFonts w:asciiTheme="majorHAnsi" w:eastAsia="Arial Unicode MS" w:hAnsiTheme="majorHAnsi" w:cstheme="majorHAnsi"/>
          <w:b/>
          <w:bCs/>
          <w:color w:val="D25238"/>
          <w:sz w:val="22"/>
          <w:szCs w:val="22"/>
          <w:lang w:val="fr-FR"/>
        </w:rPr>
        <w:t>au maximum 2</w:t>
      </w:r>
      <w:r w:rsidR="0000761F" w:rsidRPr="0000761F">
        <w:rPr>
          <w:rFonts w:asciiTheme="majorHAnsi" w:eastAsia="Arial Unicode MS" w:hAnsiTheme="majorHAnsi" w:cstheme="majorHAnsi"/>
          <w:b/>
          <w:bCs/>
          <w:color w:val="D25238"/>
          <w:sz w:val="22"/>
          <w:szCs w:val="22"/>
          <w:lang w:val="fr-FR"/>
        </w:rPr>
        <w:t> 000 </w:t>
      </w:r>
      <w:r w:rsidRPr="0000761F">
        <w:rPr>
          <w:rFonts w:asciiTheme="majorHAnsi" w:eastAsia="Arial Unicode MS" w:hAnsiTheme="majorHAnsi" w:cstheme="majorHAnsi"/>
          <w:b/>
          <w:bCs/>
          <w:color w:val="D25238"/>
          <w:sz w:val="22"/>
          <w:szCs w:val="22"/>
          <w:lang w:val="fr-FR"/>
        </w:rPr>
        <w:t>$</w:t>
      </w:r>
      <w:r w:rsidR="0000761F" w:rsidRPr="0000761F">
        <w:rPr>
          <w:rFonts w:asciiTheme="majorHAnsi" w:eastAsia="Arial Unicode MS" w:hAnsiTheme="majorHAnsi" w:cstheme="majorHAnsi"/>
          <w:b/>
          <w:bCs/>
          <w:color w:val="D25238"/>
          <w:sz w:val="22"/>
          <w:szCs w:val="22"/>
          <w:lang w:val="fr-FR"/>
        </w:rPr>
        <w:t xml:space="preserve"> </w:t>
      </w:r>
      <w:r w:rsidRPr="0000761F">
        <w:rPr>
          <w:rFonts w:asciiTheme="majorHAnsi" w:eastAsia="Arial Unicode MS" w:hAnsiTheme="majorHAnsi" w:cstheme="majorHAnsi"/>
          <w:b/>
          <w:bCs/>
          <w:color w:val="D25238"/>
          <w:sz w:val="22"/>
          <w:szCs w:val="22"/>
          <w:lang w:val="fr-FR"/>
        </w:rPr>
        <w:t>US</w:t>
      </w:r>
      <w:r w:rsidRPr="0000761F">
        <w:rPr>
          <w:rFonts w:asciiTheme="majorHAnsi" w:eastAsia="Arial Unicode MS" w:hAnsiTheme="majorHAnsi" w:cstheme="majorHAnsi"/>
          <w:color w:val="D25238"/>
          <w:sz w:val="22"/>
          <w:szCs w:val="22"/>
          <w:lang w:val="fr-FR"/>
        </w:rPr>
        <w:t>.</w:t>
      </w:r>
      <w:bookmarkEnd w:id="64"/>
      <w:r w:rsidRPr="0000761F">
        <w:rPr>
          <w:rFonts w:asciiTheme="majorHAnsi" w:eastAsia="Arial Unicode MS" w:hAnsiTheme="majorHAnsi" w:cstheme="majorHAnsi"/>
          <w:b/>
          <w:bCs/>
          <w:color w:val="D25238"/>
          <w:sz w:val="22"/>
          <w:szCs w:val="22"/>
          <w:lang w:val="fr-FR"/>
        </w:rPr>
        <w:t xml:space="preserve"> </w:t>
      </w:r>
      <w:bookmarkStart w:id="65" w:name="sentence_114"/>
      <w:r w:rsidRPr="0000761F">
        <w:rPr>
          <w:rFonts w:asciiTheme="majorHAnsi" w:eastAsia="Arial Unicode MS" w:hAnsiTheme="majorHAnsi" w:cstheme="majorHAnsi"/>
          <w:color w:val="D25238"/>
          <w:sz w:val="22"/>
          <w:szCs w:val="22"/>
          <w:lang w:val="fr-FR"/>
        </w:rPr>
        <w:t>Les candidatures affichant un budget de plus de 2</w:t>
      </w:r>
      <w:r w:rsidR="0000761F" w:rsidRPr="0000761F">
        <w:rPr>
          <w:rFonts w:asciiTheme="majorHAnsi" w:eastAsia="Arial Unicode MS" w:hAnsiTheme="majorHAnsi" w:cstheme="majorHAnsi"/>
          <w:color w:val="D25238"/>
          <w:sz w:val="22"/>
          <w:szCs w:val="22"/>
          <w:lang w:val="fr-FR"/>
        </w:rPr>
        <w:t> 000 </w:t>
      </w:r>
      <w:r w:rsidRPr="0000761F">
        <w:rPr>
          <w:rFonts w:asciiTheme="majorHAnsi" w:eastAsia="Arial Unicode MS" w:hAnsiTheme="majorHAnsi" w:cstheme="majorHAnsi"/>
          <w:color w:val="D25238"/>
          <w:sz w:val="22"/>
          <w:szCs w:val="22"/>
          <w:lang w:val="fr-FR"/>
        </w:rPr>
        <w:t>$</w:t>
      </w:r>
      <w:r w:rsidR="0000761F" w:rsidRPr="0000761F">
        <w:rPr>
          <w:rFonts w:asciiTheme="majorHAnsi" w:eastAsia="Arial Unicode MS" w:hAnsiTheme="majorHAnsi" w:cstheme="majorHAnsi"/>
          <w:color w:val="D25238"/>
          <w:sz w:val="22"/>
          <w:szCs w:val="22"/>
          <w:lang w:val="fr-FR"/>
        </w:rPr>
        <w:t xml:space="preserve"> </w:t>
      </w:r>
      <w:r w:rsidRPr="0000761F">
        <w:rPr>
          <w:rFonts w:asciiTheme="majorHAnsi" w:eastAsia="Arial Unicode MS" w:hAnsiTheme="majorHAnsi" w:cstheme="majorHAnsi"/>
          <w:color w:val="D25238"/>
          <w:sz w:val="22"/>
          <w:szCs w:val="22"/>
          <w:lang w:val="fr-FR"/>
        </w:rPr>
        <w:t>US seront refusées.</w:t>
      </w:r>
      <w:bookmarkEnd w:id="65"/>
    </w:p>
    <w:p w14:paraId="170BC0EB" w14:textId="29252F71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22"/>
          <w:szCs w:val="22"/>
          <w:lang w:val="fr-FR"/>
        </w:rPr>
      </w:pPr>
      <w:bookmarkStart w:id="66" w:name="sentence_115"/>
      <w:r w:rsidRPr="0000761F">
        <w:rPr>
          <w:rFonts w:asciiTheme="majorHAnsi" w:eastAsia="Arial Unicode MS" w:hAnsiTheme="majorHAnsi" w:cstheme="majorHAnsi"/>
          <w:b/>
          <w:color w:val="212121"/>
          <w:sz w:val="22"/>
          <w:szCs w:val="22"/>
          <w:lang w:val="fr-FR"/>
        </w:rPr>
        <w:t>Comment utiliserez-vous les fonds du projet</w:t>
      </w:r>
      <w:r w:rsidR="0000761F" w:rsidRPr="0000761F">
        <w:rPr>
          <w:rFonts w:asciiTheme="majorHAnsi" w:eastAsia="Arial Unicode MS" w:hAnsiTheme="majorHAnsi" w:cstheme="majorHAnsi"/>
          <w:b/>
          <w:color w:val="212121"/>
          <w:sz w:val="22"/>
          <w:szCs w:val="22"/>
          <w:lang w:val="fr-FR"/>
        </w:rPr>
        <w:t> </w:t>
      </w:r>
      <w:r w:rsidRPr="0000761F">
        <w:rPr>
          <w:rFonts w:asciiTheme="majorHAnsi" w:eastAsia="Arial Unicode MS" w:hAnsiTheme="majorHAnsi" w:cstheme="majorHAnsi"/>
          <w:b/>
          <w:color w:val="212121"/>
          <w:sz w:val="22"/>
          <w:szCs w:val="22"/>
          <w:lang w:val="fr-FR"/>
        </w:rPr>
        <w:t>?</w:t>
      </w:r>
      <w:bookmarkEnd w:id="66"/>
    </w:p>
    <w:p w14:paraId="38F4BEEE" w14:textId="21F42A1F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fr-FR"/>
        </w:rPr>
      </w:pPr>
      <w:bookmarkStart w:id="67" w:name="sentence_116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Dans la liste ci-dessous, veuillez choisir les types de dépenses qui seront couvertes par les fonds attribués.</w:t>
      </w:r>
      <w:bookmarkEnd w:id="67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 xml:space="preserve"> </w:t>
      </w:r>
      <w:bookmarkStart w:id="68" w:name="sentence_118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Pour chaque type de dépense, dans la section Commentaire sur le coût, détaillez, si possible, le nombre d</w:t>
      </w:r>
      <w:r w:rsidR="0000761F"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articles nécessaires, le coût total pour chaque article dans votre monnaie locale et en USD, et tout autre renseignement qui nous aidera à comprendre pleinement comment les fonds seront utilisés.</w:t>
      </w:r>
      <w:bookmarkEnd w:id="68"/>
    </w:p>
    <w:p w14:paraId="56AEC0F3" w14:textId="2885FDBE" w:rsidR="00703019" w:rsidRPr="0000761F" w:rsidRDefault="00B2675B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bookmarkStart w:id="69" w:name="sentence_120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Matériel</w:t>
      </w:r>
      <w:bookmarkEnd w:id="69"/>
    </w:p>
    <w:p w14:paraId="092D102F" w14:textId="606464AA" w:rsidR="00703019" w:rsidRPr="0000761F" w:rsidRDefault="00B2675B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bookmarkStart w:id="70" w:name="sentence_122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Services profes</w:t>
      </w:r>
      <w:r w:rsidR="0000761F"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s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ionnels</w:t>
      </w:r>
      <w:bookmarkEnd w:id="70"/>
    </w:p>
    <w:p w14:paraId="20D28FC0" w14:textId="6AB9FB68" w:rsidR="00703019" w:rsidRPr="0000761F" w:rsidRDefault="00B2675B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bookmarkStart w:id="71" w:name="sentence_124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Recherche</w:t>
      </w:r>
      <w:bookmarkEnd w:id="71"/>
    </w:p>
    <w:p w14:paraId="48E186D3" w14:textId="0ED76DF3" w:rsidR="00703019" w:rsidRPr="0000761F" w:rsidRDefault="00B2675B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bookmarkStart w:id="72" w:name="sentence_126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Déplacements</w:t>
      </w:r>
      <w:bookmarkEnd w:id="72"/>
    </w:p>
    <w:p w14:paraId="0EFE30D6" w14:textId="4ECCBAAD" w:rsidR="00703019" w:rsidRPr="0000761F" w:rsidRDefault="00B2675B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bookmarkStart w:id="73" w:name="sentence_128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Coûts audiovisuels</w:t>
      </w:r>
      <w:bookmarkEnd w:id="73"/>
    </w:p>
    <w:p w14:paraId="48A42F99" w14:textId="06858906" w:rsidR="00703019" w:rsidRPr="0000761F" w:rsidRDefault="00B2675B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sym w:font="Symbol" w:char="F07F"/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</w:t>
      </w:r>
      <w:bookmarkStart w:id="74" w:name="sentence_130"/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>Autre</w:t>
      </w:r>
      <w:bookmarkEnd w:id="74"/>
    </w:p>
    <w:p w14:paraId="11AE30BF" w14:textId="439D3A1C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fr-FR"/>
        </w:rPr>
      </w:pPr>
      <w:bookmarkStart w:id="75" w:name="sentence_131"/>
      <w:r w:rsidRPr="0000761F">
        <w:rPr>
          <w:rFonts w:asciiTheme="majorHAnsi" w:eastAsia="Arial Unicode MS" w:hAnsiTheme="majorHAnsi" w:cstheme="majorHAnsi"/>
          <w:b/>
          <w:color w:val="212121"/>
          <w:sz w:val="22"/>
          <w:szCs w:val="22"/>
          <w:lang w:val="fr-FR"/>
        </w:rPr>
        <w:t>Montant total demandé</w:t>
      </w:r>
      <w:r w:rsidRPr="0000761F">
        <w:rPr>
          <w:rFonts w:asciiTheme="majorHAnsi" w:eastAsia="Arial Unicode MS" w:hAnsiTheme="majorHAnsi" w:cstheme="majorHAnsi"/>
          <w:color w:val="212121"/>
          <w:sz w:val="22"/>
          <w:szCs w:val="22"/>
          <w:lang w:val="fr-FR"/>
        </w:rPr>
        <w:t xml:space="preserve"> (</w:t>
      </w:r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montant en USD)</w:t>
      </w:r>
      <w:r w:rsidR="0000761F"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 </w:t>
      </w:r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:</w:t>
      </w:r>
      <w:bookmarkEnd w:id="75"/>
    </w:p>
    <w:p w14:paraId="6290BFDD" w14:textId="77777777" w:rsidR="00703019" w:rsidRPr="0000761F" w:rsidRDefault="00703019" w:rsidP="00703019">
      <w:pPr>
        <w:rPr>
          <w:rFonts w:asciiTheme="majorHAnsi" w:eastAsia="Times New Roman" w:hAnsiTheme="majorHAnsi" w:cstheme="majorHAnsi"/>
          <w:b/>
          <w:bCs/>
          <w:color w:val="3A82E4"/>
          <w:sz w:val="24"/>
          <w:szCs w:val="24"/>
          <w:lang w:val="fr-FR"/>
        </w:rPr>
      </w:pPr>
      <w:bookmarkStart w:id="76" w:name="sentence_132"/>
      <w:r w:rsidRPr="0000761F">
        <w:rPr>
          <w:rFonts w:asciiTheme="majorHAnsi" w:eastAsia="Arial Unicode MS" w:hAnsiTheme="majorHAnsi" w:cstheme="majorHAnsi"/>
          <w:b/>
          <w:bCs/>
          <w:color w:val="3A82E4"/>
          <w:sz w:val="24"/>
          <w:szCs w:val="24"/>
          <w:lang w:val="fr-FR"/>
        </w:rPr>
        <w:t>7. Pièces justificatives</w:t>
      </w:r>
      <w:bookmarkEnd w:id="76"/>
    </w:p>
    <w:p w14:paraId="661D6F21" w14:textId="7A27CE94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6E6E6E"/>
          <w:sz w:val="22"/>
          <w:szCs w:val="22"/>
          <w:lang w:val="fr-FR"/>
        </w:rPr>
      </w:pPr>
      <w:bookmarkStart w:id="77" w:name="sentence_133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Aucune pièce justificative n</w:t>
      </w:r>
      <w:r w:rsidR="0000761F"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 xml:space="preserve">est requise pour soumettre votre candidature au </w:t>
      </w:r>
      <w:proofErr w:type="spellStart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Chapterthon</w:t>
      </w:r>
      <w:proofErr w:type="spellEnd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.</w:t>
      </w:r>
      <w:bookmarkEnd w:id="77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 xml:space="preserve"> </w:t>
      </w:r>
      <w:bookmarkStart w:id="78" w:name="sentence_135"/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 xml:space="preserve">Cependant, vous avez la possibilité de joindre des </w:t>
      </w:r>
      <w:r w:rsidRPr="0000761F">
        <w:rPr>
          <w:rFonts w:asciiTheme="majorHAnsi" w:eastAsia="Arial Unicode MS" w:hAnsiTheme="majorHAnsi" w:cstheme="majorHAnsi"/>
          <w:i/>
          <w:iCs/>
          <w:color w:val="6E6E6E"/>
          <w:sz w:val="22"/>
          <w:szCs w:val="22"/>
          <w:lang w:val="fr-FR"/>
        </w:rPr>
        <w:t>documents courts</w:t>
      </w:r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 xml:space="preserve"> qui permettraient d</w:t>
      </w:r>
      <w:r w:rsidR="0000761F"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’</w:t>
      </w:r>
      <w:r w:rsidRPr="0000761F">
        <w:rPr>
          <w:rFonts w:asciiTheme="majorHAnsi" w:eastAsia="Arial Unicode MS" w:hAnsiTheme="majorHAnsi" w:cstheme="majorHAnsi"/>
          <w:color w:val="6E6E6E"/>
          <w:sz w:val="22"/>
          <w:szCs w:val="22"/>
          <w:lang w:val="fr-FR"/>
        </w:rPr>
        <w:t>appuyer votre demande.</w:t>
      </w:r>
      <w:bookmarkEnd w:id="78"/>
    </w:p>
    <w:p w14:paraId="123D29C5" w14:textId="77777777" w:rsidR="00703019" w:rsidRPr="0000761F" w:rsidRDefault="00703019" w:rsidP="00A55200">
      <w:pPr>
        <w:rPr>
          <w:rFonts w:asciiTheme="majorHAnsi" w:eastAsia="Times New Roman" w:hAnsiTheme="majorHAnsi" w:cstheme="majorHAnsi"/>
          <w:color w:val="D25238"/>
          <w:sz w:val="22"/>
          <w:szCs w:val="22"/>
          <w:lang w:val="fr-FR"/>
        </w:rPr>
      </w:pPr>
      <w:bookmarkStart w:id="79" w:name="sentence_136"/>
      <w:r w:rsidRPr="0000761F">
        <w:rPr>
          <w:rFonts w:asciiTheme="majorHAnsi" w:eastAsia="Arial Unicode MS" w:hAnsiTheme="majorHAnsi" w:cstheme="majorHAnsi"/>
          <w:color w:val="D25238"/>
          <w:sz w:val="22"/>
          <w:szCs w:val="22"/>
          <w:lang w:val="fr-FR"/>
        </w:rPr>
        <w:lastRenderedPageBreak/>
        <w:t xml:space="preserve">Les documents de </w:t>
      </w:r>
      <w:r w:rsidRPr="0000761F">
        <w:rPr>
          <w:rFonts w:asciiTheme="majorHAnsi" w:eastAsia="Arial Unicode MS" w:hAnsiTheme="majorHAnsi" w:cstheme="majorHAnsi"/>
          <w:b/>
          <w:color w:val="D25238"/>
          <w:sz w:val="22"/>
          <w:szCs w:val="22"/>
          <w:lang w:val="fr-FR"/>
        </w:rPr>
        <w:t>plus de deux pages</w:t>
      </w:r>
      <w:r w:rsidRPr="0000761F">
        <w:rPr>
          <w:rFonts w:asciiTheme="majorHAnsi" w:eastAsia="Arial Unicode MS" w:hAnsiTheme="majorHAnsi" w:cstheme="majorHAnsi"/>
          <w:color w:val="D25238"/>
          <w:sz w:val="22"/>
          <w:szCs w:val="22"/>
          <w:lang w:val="fr-FR"/>
        </w:rPr>
        <w:t xml:space="preserve"> ne seront pas examinés par le comité de sélection.</w:t>
      </w:r>
      <w:bookmarkEnd w:id="79"/>
    </w:p>
    <w:p w14:paraId="4F7829CE" w14:textId="77777777" w:rsidR="00703019" w:rsidRPr="0000761F" w:rsidRDefault="00703019" w:rsidP="00703019">
      <w:pPr>
        <w:shd w:val="clear" w:color="auto" w:fill="FFFFFF"/>
        <w:rPr>
          <w:rFonts w:asciiTheme="majorHAnsi" w:eastAsia="Times New Roman" w:hAnsiTheme="majorHAnsi" w:cstheme="majorHAnsi"/>
          <w:color w:val="212121"/>
          <w:sz w:val="22"/>
          <w:szCs w:val="22"/>
          <w:lang w:val="fr-FR"/>
        </w:rPr>
      </w:pPr>
    </w:p>
    <w:p w14:paraId="2BB63359" w14:textId="1877EF18" w:rsidR="00703019" w:rsidRPr="0000761F" w:rsidRDefault="00361FA4" w:rsidP="00361FA4">
      <w:pPr>
        <w:shd w:val="clear" w:color="auto" w:fill="FFFFFF"/>
        <w:rPr>
          <w:rFonts w:asciiTheme="majorHAnsi" w:eastAsia="Times New Roman" w:hAnsiTheme="majorHAnsi" w:cstheme="majorHAnsi"/>
          <w:i/>
          <w:color w:val="212121"/>
          <w:sz w:val="22"/>
          <w:szCs w:val="22"/>
          <w:lang w:val="fr-FR"/>
        </w:rPr>
      </w:pPr>
      <w:bookmarkStart w:id="80" w:name="sentence_138"/>
      <w:r w:rsidRPr="0000761F">
        <w:rPr>
          <w:rFonts w:asciiTheme="majorHAnsi" w:eastAsia="Arial Unicode MS" w:hAnsiTheme="majorHAnsi" w:cstheme="majorHAnsi"/>
          <w:i/>
          <w:color w:val="212121"/>
          <w:sz w:val="22"/>
          <w:szCs w:val="22"/>
          <w:lang w:val="fr-FR"/>
        </w:rPr>
        <w:t>Veuillez remplir ce formulaire et le partager avec les membres du conseil de votre chapitre ou GI.</w:t>
      </w:r>
      <w:bookmarkEnd w:id="80"/>
      <w:r w:rsidRPr="0000761F">
        <w:rPr>
          <w:rFonts w:asciiTheme="majorHAnsi" w:eastAsia="Arial Unicode MS" w:hAnsiTheme="majorHAnsi" w:cstheme="majorHAnsi"/>
          <w:i/>
          <w:color w:val="212121"/>
          <w:sz w:val="22"/>
          <w:szCs w:val="22"/>
          <w:lang w:val="fr-FR"/>
        </w:rPr>
        <w:t xml:space="preserve"> </w:t>
      </w:r>
      <w:bookmarkStart w:id="81" w:name="sentence_140"/>
      <w:r w:rsidRPr="0000761F">
        <w:rPr>
          <w:rFonts w:asciiTheme="majorHAnsi" w:eastAsia="Arial Unicode MS" w:hAnsiTheme="majorHAnsi" w:cstheme="majorHAnsi"/>
          <w:i/>
          <w:color w:val="212121"/>
          <w:sz w:val="22"/>
          <w:szCs w:val="22"/>
          <w:lang w:val="fr-FR"/>
        </w:rPr>
        <w:t>Assurez-vous de joindre toute documentation complémentaire.</w:t>
      </w:r>
      <w:bookmarkEnd w:id="81"/>
    </w:p>
    <w:p w14:paraId="59BED45A" w14:textId="48AC0221" w:rsidR="005F32CA" w:rsidRPr="0000761F" w:rsidRDefault="00361FA4" w:rsidP="00A55200">
      <w:pPr>
        <w:shd w:val="clear" w:color="auto" w:fill="FFFFFF"/>
        <w:rPr>
          <w:rFonts w:asciiTheme="majorHAnsi" w:hAnsiTheme="majorHAnsi" w:cstheme="majorHAnsi"/>
          <w:lang w:val="fr-FR"/>
        </w:rPr>
      </w:pPr>
      <w:bookmarkStart w:id="82" w:name="sentence_141"/>
      <w:r w:rsidRPr="0000761F">
        <w:rPr>
          <w:rFonts w:asciiTheme="majorHAnsi" w:eastAsia="Arial Unicode MS" w:hAnsiTheme="majorHAnsi" w:cstheme="majorHAnsi"/>
          <w:i/>
          <w:color w:val="212121"/>
          <w:sz w:val="22"/>
          <w:szCs w:val="22"/>
          <w:lang w:val="fr-FR"/>
        </w:rPr>
        <w:t>Bonne chance</w:t>
      </w:r>
      <w:r w:rsidR="0000761F" w:rsidRPr="0000761F">
        <w:rPr>
          <w:rFonts w:asciiTheme="majorHAnsi" w:eastAsia="Arial Unicode MS" w:hAnsiTheme="majorHAnsi" w:cstheme="majorHAnsi"/>
          <w:i/>
          <w:color w:val="212121"/>
          <w:sz w:val="22"/>
          <w:szCs w:val="22"/>
          <w:lang w:val="fr-FR"/>
        </w:rPr>
        <w:t> </w:t>
      </w:r>
      <w:r w:rsidRPr="0000761F">
        <w:rPr>
          <w:rFonts w:asciiTheme="majorHAnsi" w:eastAsia="Arial Unicode MS" w:hAnsiTheme="majorHAnsi" w:cstheme="majorHAnsi"/>
          <w:i/>
          <w:color w:val="212121"/>
          <w:sz w:val="22"/>
          <w:szCs w:val="22"/>
          <w:lang w:val="fr-FR"/>
        </w:rPr>
        <w:t>!</w:t>
      </w:r>
      <w:bookmarkEnd w:id="82"/>
    </w:p>
    <w:sectPr w:rsidR="005F32CA" w:rsidRPr="0000761F" w:rsidSect="00E302D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605" w:right="1452" w:bottom="1191" w:left="1599" w:header="595" w:footer="822" w:gutter="0"/>
      <w:cols w:space="50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032EB" w14:textId="77777777" w:rsidR="00F76857" w:rsidRDefault="00F76857" w:rsidP="00F52336">
      <w:r>
        <w:rPr>
          <w:rFonts w:eastAsia="Arial Unicode MS"/>
        </w:rPr>
        <w:separator/>
      </w:r>
    </w:p>
  </w:endnote>
  <w:endnote w:type="continuationSeparator" w:id="0">
    <w:p w14:paraId="042885C2" w14:textId="77777777" w:rsidR="00F76857" w:rsidRDefault="00F76857" w:rsidP="00F52336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 Light">
    <w:altName w:val="Times New Roman"/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 Medium">
    <w:altName w:val="Times New Roman"/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592" w:tblpY="1494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04"/>
    </w:tblGrid>
    <w:tr w:rsidR="00E302DD" w:rsidRPr="00807FA9" w14:paraId="27FB8DE3" w14:textId="77777777" w:rsidTr="00807FA9">
      <w:trPr>
        <w:trHeight w:val="280"/>
      </w:trPr>
      <w:tc>
        <w:tcPr>
          <w:tcW w:w="8704" w:type="dxa"/>
          <w:shd w:val="clear" w:color="auto" w:fill="auto"/>
        </w:tcPr>
        <w:p w14:paraId="7F457DE4" w14:textId="77777777" w:rsidR="00E302DD" w:rsidRPr="00807FA9" w:rsidRDefault="00E302DD" w:rsidP="00F52336">
          <w:pPr>
            <w:pStyle w:val="Footer"/>
          </w:pPr>
          <w:bookmarkStart w:id="83" w:name="sentence_151"/>
          <w:r>
            <w:rPr>
              <w:rFonts w:eastAsia="Arial Unicode MS"/>
            </w:rPr>
            <w:t>internetsociety.org</w:t>
          </w:r>
          <w:r>
            <w:rPr>
              <w:rFonts w:eastAsia="Arial Unicode MS"/>
            </w:rPr>
            <w:br/>
            <w:t>@</w:t>
          </w:r>
          <w:proofErr w:type="spellStart"/>
          <w:r>
            <w:rPr>
              <w:rFonts w:eastAsia="Arial Unicode MS"/>
            </w:rPr>
            <w:t>internetsociety</w:t>
          </w:r>
          <w:bookmarkEnd w:id="83"/>
          <w:proofErr w:type="spellEnd"/>
        </w:p>
      </w:tc>
    </w:tr>
  </w:tbl>
  <w:p w14:paraId="787F1341" w14:textId="77777777" w:rsidR="00465CEB" w:rsidRDefault="00465CEB" w:rsidP="00F52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592" w:tblpY="14945"/>
      <w:tblOverlap w:val="never"/>
      <w:tblW w:w="9356" w:type="dxa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9"/>
      <w:gridCol w:w="2067"/>
      <w:gridCol w:w="1824"/>
      <w:gridCol w:w="1971"/>
      <w:gridCol w:w="1715"/>
    </w:tblGrid>
    <w:tr w:rsidR="0013664F" w:rsidRPr="00807FA9" w14:paraId="534C69E7" w14:textId="77777777" w:rsidTr="0000761F">
      <w:trPr>
        <w:trHeight w:val="585"/>
      </w:trPr>
      <w:tc>
        <w:tcPr>
          <w:tcW w:w="1779" w:type="dxa"/>
          <w:shd w:val="clear" w:color="auto" w:fill="auto"/>
        </w:tcPr>
        <w:p w14:paraId="1D49499B" w14:textId="77777777" w:rsidR="0013664F" w:rsidRPr="00807FA9" w:rsidRDefault="0013664F" w:rsidP="0013664F">
          <w:pPr>
            <w:pStyle w:val="Footer"/>
          </w:pPr>
          <w:bookmarkStart w:id="84" w:name="sentence_145"/>
          <w:r>
            <w:rPr>
              <w:rFonts w:eastAsia="Arial Unicode MS"/>
            </w:rPr>
            <w:t>internetsociety.org</w:t>
          </w:r>
          <w:r>
            <w:rPr>
              <w:rFonts w:eastAsia="Arial Unicode MS"/>
            </w:rPr>
            <w:br/>
            <w:t>@</w:t>
          </w:r>
          <w:proofErr w:type="spellStart"/>
          <w:r>
            <w:rPr>
              <w:rFonts w:eastAsia="Arial Unicode MS"/>
            </w:rPr>
            <w:t>internetsociety</w:t>
          </w:r>
          <w:bookmarkEnd w:id="84"/>
          <w:proofErr w:type="spellEnd"/>
        </w:p>
      </w:tc>
      <w:tc>
        <w:tcPr>
          <w:tcW w:w="2067" w:type="dxa"/>
          <w:shd w:val="clear" w:color="auto" w:fill="auto"/>
        </w:tcPr>
        <w:p w14:paraId="1F997303" w14:textId="77777777" w:rsidR="0013664F" w:rsidRPr="00703019" w:rsidRDefault="0013664F" w:rsidP="0013664F">
          <w:pPr>
            <w:pStyle w:val="Footer"/>
            <w:rPr>
              <w:szCs w:val="12"/>
              <w:lang w:val="fr-CH"/>
            </w:rPr>
          </w:pPr>
          <w:bookmarkStart w:id="85" w:name="sentence_146"/>
          <w:r>
            <w:rPr>
              <w:rFonts w:eastAsia="Arial Unicode MS"/>
              <w:szCs w:val="12"/>
              <w:lang w:val="fr-CH"/>
            </w:rPr>
            <w:t>Quai de l’île 13</w:t>
          </w:r>
          <w:r>
            <w:rPr>
              <w:rFonts w:eastAsia="Arial Unicode MS"/>
              <w:szCs w:val="12"/>
              <w:lang w:val="fr-CH"/>
            </w:rPr>
            <w:br/>
            <w:t>Genève, CH-1204 Suisse</w:t>
          </w:r>
          <w:bookmarkEnd w:id="85"/>
        </w:p>
      </w:tc>
      <w:tc>
        <w:tcPr>
          <w:tcW w:w="1824" w:type="dxa"/>
          <w:shd w:val="clear" w:color="auto" w:fill="auto"/>
        </w:tcPr>
        <w:p w14:paraId="5CDDFA4D" w14:textId="77777777" w:rsidR="0013664F" w:rsidRPr="00465CEB" w:rsidRDefault="0013664F" w:rsidP="0013664F">
          <w:pPr>
            <w:pStyle w:val="Footer"/>
            <w:rPr>
              <w:szCs w:val="12"/>
            </w:rPr>
          </w:pPr>
          <w:bookmarkStart w:id="86" w:name="sentence_147"/>
          <w:proofErr w:type="spellStart"/>
          <w:r>
            <w:rPr>
              <w:rFonts w:eastAsia="Arial Unicode MS"/>
              <w:szCs w:val="12"/>
            </w:rPr>
            <w:t>Tél</w:t>
          </w:r>
          <w:proofErr w:type="spellEnd"/>
          <w:r>
            <w:rPr>
              <w:rFonts w:eastAsia="Arial Unicode MS"/>
              <w:szCs w:val="12"/>
            </w:rPr>
            <w:t xml:space="preserve"> : +41 (43) 4334 80 22</w:t>
          </w:r>
          <w:r>
            <w:rPr>
              <w:rFonts w:eastAsia="Arial Unicode MS"/>
              <w:szCs w:val="12"/>
            </w:rPr>
            <w:br/>
            <w:t>Fax : +41 (43) 4334 80 22</w:t>
          </w:r>
          <w:bookmarkEnd w:id="86"/>
        </w:p>
      </w:tc>
      <w:tc>
        <w:tcPr>
          <w:tcW w:w="1971" w:type="dxa"/>
          <w:shd w:val="clear" w:color="auto" w:fill="auto"/>
        </w:tcPr>
        <w:p w14:paraId="4AD84F5D" w14:textId="77777777" w:rsidR="0013664F" w:rsidRPr="00703019" w:rsidRDefault="0013664F" w:rsidP="0013664F">
          <w:pPr>
            <w:pStyle w:val="Footer"/>
            <w:rPr>
              <w:lang w:val="fr-CH"/>
            </w:rPr>
          </w:pPr>
          <w:bookmarkStart w:id="87" w:name="sentence_148"/>
          <w:r>
            <w:rPr>
              <w:rFonts w:eastAsia="Arial Unicode MS"/>
              <w:lang w:val="fr-CH"/>
            </w:rPr>
            <w:t xml:space="preserve">11710 Plaza </w:t>
          </w:r>
          <w:proofErr w:type="spellStart"/>
          <w:r>
            <w:rPr>
              <w:rFonts w:eastAsia="Arial Unicode MS"/>
              <w:lang w:val="fr-CH"/>
            </w:rPr>
            <w:t>America</w:t>
          </w:r>
          <w:proofErr w:type="spellEnd"/>
          <w:r>
            <w:rPr>
              <w:rFonts w:eastAsia="Arial Unicode MS"/>
              <w:lang w:val="fr-CH"/>
            </w:rPr>
            <w:t xml:space="preserve"> Dr, Suite 400,</w:t>
          </w:r>
          <w:r>
            <w:rPr>
              <w:rFonts w:eastAsia="Arial Unicode MS"/>
              <w:lang w:val="fr-CH"/>
            </w:rPr>
            <w:br/>
          </w:r>
          <w:proofErr w:type="spellStart"/>
          <w:r>
            <w:rPr>
              <w:rFonts w:eastAsia="Arial Unicode MS"/>
              <w:lang w:val="fr-CH"/>
            </w:rPr>
            <w:t>Reston</w:t>
          </w:r>
          <w:proofErr w:type="spellEnd"/>
          <w:r>
            <w:rPr>
              <w:rFonts w:eastAsia="Arial Unicode MS"/>
              <w:lang w:val="fr-CH"/>
            </w:rPr>
            <w:t>, VA 20190 États-Unis</w:t>
          </w:r>
          <w:bookmarkEnd w:id="87"/>
        </w:p>
      </w:tc>
      <w:tc>
        <w:tcPr>
          <w:tcW w:w="1715" w:type="dxa"/>
          <w:shd w:val="clear" w:color="auto" w:fill="auto"/>
        </w:tcPr>
        <w:p w14:paraId="67697222" w14:textId="77777777" w:rsidR="0013664F" w:rsidRPr="00807FA9" w:rsidRDefault="0013664F" w:rsidP="0013664F">
          <w:pPr>
            <w:pStyle w:val="Footer"/>
          </w:pPr>
          <w:bookmarkStart w:id="88" w:name="sentence_149"/>
          <w:proofErr w:type="spellStart"/>
          <w:r>
            <w:rPr>
              <w:rFonts w:eastAsia="Arial Unicode MS"/>
            </w:rPr>
            <w:t>Tél</w:t>
          </w:r>
          <w:proofErr w:type="spellEnd"/>
          <w:r>
            <w:rPr>
              <w:rFonts w:eastAsia="Arial Unicode MS"/>
            </w:rPr>
            <w:t> : +1 703 439 2120</w:t>
          </w:r>
          <w:r>
            <w:rPr>
              <w:rFonts w:eastAsia="Arial Unicode MS"/>
            </w:rPr>
            <w:br/>
            <w:t xml:space="preserve"> Fax : +1 703 326 9881</w:t>
          </w:r>
          <w:bookmarkEnd w:id="88"/>
        </w:p>
      </w:tc>
    </w:tr>
  </w:tbl>
  <w:p w14:paraId="35879DCF" w14:textId="77777777" w:rsidR="005F32CA" w:rsidRDefault="005F32CA" w:rsidP="00F52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2B812" w14:textId="77777777" w:rsidR="00F76857" w:rsidRDefault="00F76857" w:rsidP="00F52336">
      <w:r>
        <w:rPr>
          <w:rFonts w:eastAsia="Arial Unicode MS"/>
        </w:rPr>
        <w:separator/>
      </w:r>
    </w:p>
  </w:footnote>
  <w:footnote w:type="continuationSeparator" w:id="0">
    <w:p w14:paraId="56E84622" w14:textId="77777777" w:rsidR="00F76857" w:rsidRDefault="00F76857" w:rsidP="00F52336"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7DE15" w14:textId="77777777" w:rsidR="008630F5" w:rsidRPr="005F32CA" w:rsidRDefault="00F17126" w:rsidP="00F52336">
    <w:r>
      <w:rPr>
        <w:rFonts w:eastAsia="Arial Unicode MS"/>
        <w:noProof/>
        <w:lang w:val="en-US" w:eastAsia="ja-JP"/>
      </w:rPr>
      <w:drawing>
        <wp:anchor distT="0" distB="0" distL="114300" distR="114300" simplePos="0" relativeHeight="251658240" behindDoc="1" locked="1" layoutInCell="1" allowOverlap="0" wp14:anchorId="4E5D3E3A" wp14:editId="6A291E3F">
          <wp:simplePos x="0" y="0"/>
          <wp:positionH relativeFrom="page">
            <wp:posOffset>3796665</wp:posOffset>
          </wp:positionH>
          <wp:positionV relativeFrom="page">
            <wp:posOffset>571500</wp:posOffset>
          </wp:positionV>
          <wp:extent cx="179705" cy="179705"/>
          <wp:effectExtent l="0" t="0" r="0" b="0"/>
          <wp:wrapNone/>
          <wp:docPr id="2" name="Picture 53" descr="/Users/ashrafel-gammal/Desktop/00_Current WIP/Moving Brands/20160616-ISOC-Word-Report-Build-files/EMFS/LOGO BLU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/Users/ashrafel-gammal/Desktop/00_Current WIP/Moving Brands/20160616-ISOC-Word-Report-Build-files/EMFS/LOGO BLU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1905" w14:textId="77777777" w:rsidR="007B2CA9" w:rsidRPr="005F32CA" w:rsidRDefault="00F17126" w:rsidP="00F52336">
    <w:r>
      <w:rPr>
        <w:rFonts w:eastAsia="Arial Unicode MS"/>
        <w:noProof/>
        <w:lang w:val="en-US" w:eastAsia="ja-JP"/>
      </w:rPr>
      <w:drawing>
        <wp:anchor distT="0" distB="0" distL="114300" distR="114300" simplePos="0" relativeHeight="251657216" behindDoc="1" locked="0" layoutInCell="1" allowOverlap="1" wp14:anchorId="467A354C" wp14:editId="595B795A">
          <wp:simplePos x="0" y="0"/>
          <wp:positionH relativeFrom="page">
            <wp:align>center</wp:align>
          </wp:positionH>
          <wp:positionV relativeFrom="page">
            <wp:posOffset>690245</wp:posOffset>
          </wp:positionV>
          <wp:extent cx="1369695" cy="455295"/>
          <wp:effectExtent l="0" t="0" r="1905" b="1905"/>
          <wp:wrapNone/>
          <wp:docPr id="1" name="Picture 2" descr="/Users/ashrafel-gammal/Desktop/00_Current WIP/Moving Brands/20160616-ISOC-Word-Report-Build-files/EMFS/internetSociety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ashrafel-gammal/Desktop/00_Current WIP/Moving Brands/20160616-ISOC-Word-Report-Build-files/EMFS/internetSociety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0549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66E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D380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A86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92C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812D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1CE0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CC091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22E9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8FE7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D2D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3E6995"/>
    <w:multiLevelType w:val="hybridMultilevel"/>
    <w:tmpl w:val="7DEC4A1E"/>
    <w:lvl w:ilvl="0" w:tplc="D60E68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E43BD"/>
    <w:multiLevelType w:val="hybridMultilevel"/>
    <w:tmpl w:val="B55866D4"/>
    <w:lvl w:ilvl="0" w:tplc="D3A6FDE4">
      <w:numFmt w:val="bullet"/>
      <w:lvlText w:val="—"/>
      <w:lvlJc w:val="left"/>
      <w:pPr>
        <w:ind w:left="644" w:hanging="360"/>
      </w:pPr>
      <w:rPr>
        <w:rFonts w:ascii="Hind Light" w:eastAsia="Hind Light" w:hAnsi="Hin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A962916"/>
    <w:multiLevelType w:val="hybridMultilevel"/>
    <w:tmpl w:val="F68ACC08"/>
    <w:lvl w:ilvl="0" w:tplc="06D21314">
      <w:start w:val="1"/>
      <w:numFmt w:val="bullet"/>
      <w:pStyle w:val="Liststyle"/>
      <w:lvlText w:val="—"/>
      <w:lvlJc w:val="left"/>
      <w:pPr>
        <w:ind w:left="1004" w:hanging="360"/>
      </w:pPr>
      <w:rPr>
        <w:rFonts w:ascii="Hind-Light" w:hAnsi="Hind-Light" w:cs="Hind-Light" w:hint="default"/>
        <w:b w:val="0"/>
        <w:i w:val="0"/>
        <w:color w:val="0C1C2C"/>
        <w:spacing w:val="0"/>
        <w:w w:val="100"/>
        <w:kern w:val="20"/>
        <w:position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42"/>
    <w:rsid w:val="0000761F"/>
    <w:rsid w:val="0001755A"/>
    <w:rsid w:val="00020FBA"/>
    <w:rsid w:val="000260BF"/>
    <w:rsid w:val="00032CC7"/>
    <w:rsid w:val="00051E53"/>
    <w:rsid w:val="000836BA"/>
    <w:rsid w:val="00093A17"/>
    <w:rsid w:val="000948B5"/>
    <w:rsid w:val="000A319E"/>
    <w:rsid w:val="000B1A27"/>
    <w:rsid w:val="000D60CF"/>
    <w:rsid w:val="000E1DAC"/>
    <w:rsid w:val="000E7DAD"/>
    <w:rsid w:val="001033F9"/>
    <w:rsid w:val="0010648B"/>
    <w:rsid w:val="00111AB6"/>
    <w:rsid w:val="0011393D"/>
    <w:rsid w:val="0013664F"/>
    <w:rsid w:val="0014484E"/>
    <w:rsid w:val="00155BDF"/>
    <w:rsid w:val="00174FEB"/>
    <w:rsid w:val="001A10D6"/>
    <w:rsid w:val="001A6906"/>
    <w:rsid w:val="001B2352"/>
    <w:rsid w:val="001C6337"/>
    <w:rsid w:val="001E33E4"/>
    <w:rsid w:val="001F1752"/>
    <w:rsid w:val="001F558E"/>
    <w:rsid w:val="0020014E"/>
    <w:rsid w:val="002130CB"/>
    <w:rsid w:val="00220F78"/>
    <w:rsid w:val="00230887"/>
    <w:rsid w:val="0023636B"/>
    <w:rsid w:val="00247D78"/>
    <w:rsid w:val="00250355"/>
    <w:rsid w:val="00251A5F"/>
    <w:rsid w:val="002548AA"/>
    <w:rsid w:val="00260D87"/>
    <w:rsid w:val="00270D77"/>
    <w:rsid w:val="00277493"/>
    <w:rsid w:val="002874DF"/>
    <w:rsid w:val="00290AAD"/>
    <w:rsid w:val="00294862"/>
    <w:rsid w:val="00295B9B"/>
    <w:rsid w:val="002B0458"/>
    <w:rsid w:val="002E4E68"/>
    <w:rsid w:val="003040BC"/>
    <w:rsid w:val="003078DD"/>
    <w:rsid w:val="00311D5B"/>
    <w:rsid w:val="00320B38"/>
    <w:rsid w:val="003214F8"/>
    <w:rsid w:val="00341014"/>
    <w:rsid w:val="00344AA7"/>
    <w:rsid w:val="0034676D"/>
    <w:rsid w:val="00350BE3"/>
    <w:rsid w:val="0035712D"/>
    <w:rsid w:val="00361FA4"/>
    <w:rsid w:val="00370993"/>
    <w:rsid w:val="00373825"/>
    <w:rsid w:val="003A5FEB"/>
    <w:rsid w:val="003B090A"/>
    <w:rsid w:val="003B57E4"/>
    <w:rsid w:val="003B68C3"/>
    <w:rsid w:val="003D45B6"/>
    <w:rsid w:val="003D5F73"/>
    <w:rsid w:val="003E211F"/>
    <w:rsid w:val="003E2A94"/>
    <w:rsid w:val="0042214E"/>
    <w:rsid w:val="00423E49"/>
    <w:rsid w:val="00440C16"/>
    <w:rsid w:val="00443F47"/>
    <w:rsid w:val="00465CEB"/>
    <w:rsid w:val="004720A8"/>
    <w:rsid w:val="00476405"/>
    <w:rsid w:val="00490F38"/>
    <w:rsid w:val="004A2B38"/>
    <w:rsid w:val="004B4281"/>
    <w:rsid w:val="004D28C7"/>
    <w:rsid w:val="004E4BF3"/>
    <w:rsid w:val="004F5F23"/>
    <w:rsid w:val="00555C91"/>
    <w:rsid w:val="00565D95"/>
    <w:rsid w:val="00573622"/>
    <w:rsid w:val="00591EC2"/>
    <w:rsid w:val="005B32D6"/>
    <w:rsid w:val="005C1167"/>
    <w:rsid w:val="005C23C9"/>
    <w:rsid w:val="005C38FB"/>
    <w:rsid w:val="005C4990"/>
    <w:rsid w:val="005F32CA"/>
    <w:rsid w:val="00600E5E"/>
    <w:rsid w:val="00617A99"/>
    <w:rsid w:val="00625E09"/>
    <w:rsid w:val="00635D49"/>
    <w:rsid w:val="00646693"/>
    <w:rsid w:val="00655C8D"/>
    <w:rsid w:val="00667B80"/>
    <w:rsid w:val="0067387E"/>
    <w:rsid w:val="006A0A4C"/>
    <w:rsid w:val="006B3D9C"/>
    <w:rsid w:val="006C087A"/>
    <w:rsid w:val="006C0D2B"/>
    <w:rsid w:val="006C1242"/>
    <w:rsid w:val="006E6F56"/>
    <w:rsid w:val="00703019"/>
    <w:rsid w:val="00705C76"/>
    <w:rsid w:val="00714360"/>
    <w:rsid w:val="00724089"/>
    <w:rsid w:val="00734D98"/>
    <w:rsid w:val="00735268"/>
    <w:rsid w:val="00735C9F"/>
    <w:rsid w:val="007448EA"/>
    <w:rsid w:val="00746B57"/>
    <w:rsid w:val="00773D85"/>
    <w:rsid w:val="0078357F"/>
    <w:rsid w:val="00784192"/>
    <w:rsid w:val="00785FBD"/>
    <w:rsid w:val="00793D28"/>
    <w:rsid w:val="007A5A4A"/>
    <w:rsid w:val="007B2CA9"/>
    <w:rsid w:val="007D0388"/>
    <w:rsid w:val="007E329D"/>
    <w:rsid w:val="007F232C"/>
    <w:rsid w:val="00807FA9"/>
    <w:rsid w:val="008165F6"/>
    <w:rsid w:val="00835364"/>
    <w:rsid w:val="008604A5"/>
    <w:rsid w:val="00862275"/>
    <w:rsid w:val="008630F5"/>
    <w:rsid w:val="008B6603"/>
    <w:rsid w:val="008C537C"/>
    <w:rsid w:val="008D2EDD"/>
    <w:rsid w:val="008E2877"/>
    <w:rsid w:val="00921E34"/>
    <w:rsid w:val="00935AF8"/>
    <w:rsid w:val="00946878"/>
    <w:rsid w:val="00947CC3"/>
    <w:rsid w:val="00953ADC"/>
    <w:rsid w:val="00953FD0"/>
    <w:rsid w:val="009633BB"/>
    <w:rsid w:val="00980647"/>
    <w:rsid w:val="00981B10"/>
    <w:rsid w:val="009D0D7B"/>
    <w:rsid w:val="009D3840"/>
    <w:rsid w:val="009F2B94"/>
    <w:rsid w:val="00A01356"/>
    <w:rsid w:val="00A1165E"/>
    <w:rsid w:val="00A40C7E"/>
    <w:rsid w:val="00A55200"/>
    <w:rsid w:val="00A5644D"/>
    <w:rsid w:val="00A6643E"/>
    <w:rsid w:val="00A80890"/>
    <w:rsid w:val="00AA20F9"/>
    <w:rsid w:val="00AA37D2"/>
    <w:rsid w:val="00AB676F"/>
    <w:rsid w:val="00AD039C"/>
    <w:rsid w:val="00AD2AFF"/>
    <w:rsid w:val="00AD444D"/>
    <w:rsid w:val="00AE0C01"/>
    <w:rsid w:val="00AF1531"/>
    <w:rsid w:val="00AF5488"/>
    <w:rsid w:val="00B16FB4"/>
    <w:rsid w:val="00B2675B"/>
    <w:rsid w:val="00B36FB9"/>
    <w:rsid w:val="00B65EC8"/>
    <w:rsid w:val="00B6700B"/>
    <w:rsid w:val="00B83A63"/>
    <w:rsid w:val="00B87881"/>
    <w:rsid w:val="00B95C85"/>
    <w:rsid w:val="00BA383A"/>
    <w:rsid w:val="00BA6B26"/>
    <w:rsid w:val="00BB224C"/>
    <w:rsid w:val="00BD57CF"/>
    <w:rsid w:val="00BD7073"/>
    <w:rsid w:val="00BE1BD2"/>
    <w:rsid w:val="00C0232D"/>
    <w:rsid w:val="00C03439"/>
    <w:rsid w:val="00C04ECA"/>
    <w:rsid w:val="00C144EB"/>
    <w:rsid w:val="00C15E88"/>
    <w:rsid w:val="00C23873"/>
    <w:rsid w:val="00C24949"/>
    <w:rsid w:val="00C26FCE"/>
    <w:rsid w:val="00C56E10"/>
    <w:rsid w:val="00C6726B"/>
    <w:rsid w:val="00C71CD5"/>
    <w:rsid w:val="00C837C7"/>
    <w:rsid w:val="00C86515"/>
    <w:rsid w:val="00C86CD6"/>
    <w:rsid w:val="00C9438D"/>
    <w:rsid w:val="00CA3937"/>
    <w:rsid w:val="00CD60D9"/>
    <w:rsid w:val="00CD7152"/>
    <w:rsid w:val="00CD7899"/>
    <w:rsid w:val="00D10AD1"/>
    <w:rsid w:val="00D14B8A"/>
    <w:rsid w:val="00D2521E"/>
    <w:rsid w:val="00D31A17"/>
    <w:rsid w:val="00D4448D"/>
    <w:rsid w:val="00D44AAC"/>
    <w:rsid w:val="00D64E8A"/>
    <w:rsid w:val="00D71A57"/>
    <w:rsid w:val="00D87490"/>
    <w:rsid w:val="00D951C2"/>
    <w:rsid w:val="00D96E00"/>
    <w:rsid w:val="00DB1380"/>
    <w:rsid w:val="00DB258B"/>
    <w:rsid w:val="00DB6823"/>
    <w:rsid w:val="00DC30DB"/>
    <w:rsid w:val="00DC6584"/>
    <w:rsid w:val="00DD1069"/>
    <w:rsid w:val="00DD10E6"/>
    <w:rsid w:val="00DD16A1"/>
    <w:rsid w:val="00DF1022"/>
    <w:rsid w:val="00E005F2"/>
    <w:rsid w:val="00E1672C"/>
    <w:rsid w:val="00E302DD"/>
    <w:rsid w:val="00E328BE"/>
    <w:rsid w:val="00E33A59"/>
    <w:rsid w:val="00E415FB"/>
    <w:rsid w:val="00E57309"/>
    <w:rsid w:val="00E6047F"/>
    <w:rsid w:val="00EB0A74"/>
    <w:rsid w:val="00EC758D"/>
    <w:rsid w:val="00ED634C"/>
    <w:rsid w:val="00EF7790"/>
    <w:rsid w:val="00F17126"/>
    <w:rsid w:val="00F26B86"/>
    <w:rsid w:val="00F360B3"/>
    <w:rsid w:val="00F40F0F"/>
    <w:rsid w:val="00F52336"/>
    <w:rsid w:val="00F62562"/>
    <w:rsid w:val="00F65F3F"/>
    <w:rsid w:val="00F76857"/>
    <w:rsid w:val="00F85C59"/>
    <w:rsid w:val="00F91D53"/>
    <w:rsid w:val="00F932E6"/>
    <w:rsid w:val="00F94797"/>
    <w:rsid w:val="00FA013F"/>
    <w:rsid w:val="00FA4641"/>
    <w:rsid w:val="00FA7321"/>
    <w:rsid w:val="00FB2DF8"/>
    <w:rsid w:val="00FD6203"/>
    <w:rsid w:val="00FD667A"/>
    <w:rsid w:val="00FE589C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E9B9A"/>
  <w15:chartTrackingRefBased/>
  <w15:docId w15:val="{B73ED1A6-CBAA-4AC5-9997-E22FE2C8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ind Light" w:eastAsia="Hind Light" w:hAnsi="Hind Ligh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36"/>
    <w:pPr>
      <w:suppressAutoHyphens/>
      <w:spacing w:after="280" w:line="280" w:lineRule="exact"/>
    </w:pPr>
    <w:rPr>
      <w:color w:val="0C1C2C" w:themeColor="text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42"/>
    <w:pPr>
      <w:keepNext/>
      <w:keepLines/>
      <w:suppressAutoHyphens w:val="0"/>
      <w:spacing w:before="240" w:after="0"/>
      <w:outlineLvl w:val="0"/>
    </w:pPr>
    <w:rPr>
      <w:rFonts w:asciiTheme="majorHAnsi" w:eastAsiaTheme="majorEastAsia" w:hAnsiTheme="majorHAnsi" w:cstheme="majorBidi"/>
      <w:color w:val="1B285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F932E6"/>
    <w:pPr>
      <w:tabs>
        <w:tab w:val="center" w:pos="4513"/>
        <w:tab w:val="right" w:pos="9026"/>
      </w:tabs>
      <w:spacing w:line="220" w:lineRule="exact"/>
    </w:pPr>
    <w:rPr>
      <w:color w:val="0C1C2C"/>
      <w:spacing w:val="4"/>
      <w:sz w:val="16"/>
    </w:rPr>
  </w:style>
  <w:style w:type="character" w:customStyle="1" w:styleId="HeaderChar">
    <w:name w:val="Header Char"/>
    <w:link w:val="Header"/>
    <w:uiPriority w:val="99"/>
    <w:rsid w:val="00F932E6"/>
    <w:rPr>
      <w:color w:val="0C1C2C"/>
      <w:spacing w:val="4"/>
      <w:sz w:val="16"/>
    </w:rPr>
  </w:style>
  <w:style w:type="paragraph" w:styleId="Footer">
    <w:name w:val="footer"/>
    <w:basedOn w:val="Normal"/>
    <w:link w:val="FooterChar"/>
    <w:uiPriority w:val="99"/>
    <w:unhideWhenUsed/>
    <w:rsid w:val="00465CEB"/>
    <w:pPr>
      <w:tabs>
        <w:tab w:val="center" w:pos="4513"/>
        <w:tab w:val="right" w:pos="9026"/>
      </w:tabs>
      <w:spacing w:line="160" w:lineRule="exact"/>
    </w:pPr>
    <w:rPr>
      <w:color w:val="0C1C2C"/>
      <w:spacing w:val="2"/>
      <w:sz w:val="12"/>
    </w:rPr>
  </w:style>
  <w:style w:type="character" w:customStyle="1" w:styleId="FooterChar">
    <w:name w:val="Footer Char"/>
    <w:link w:val="Footer"/>
    <w:uiPriority w:val="99"/>
    <w:rsid w:val="00465CEB"/>
    <w:rPr>
      <w:color w:val="0C1C2C"/>
      <w:spacing w:val="2"/>
      <w:sz w:val="12"/>
    </w:rPr>
  </w:style>
  <w:style w:type="character" w:styleId="PageNumber">
    <w:name w:val="page number"/>
    <w:basedOn w:val="DefaultParagraphFont"/>
    <w:uiPriority w:val="99"/>
    <w:semiHidden/>
    <w:unhideWhenUsed/>
    <w:rsid w:val="00E005F2"/>
  </w:style>
  <w:style w:type="paragraph" w:customStyle="1" w:styleId="Bodycopy">
    <w:name w:val="Body copy"/>
    <w:qFormat/>
    <w:rsid w:val="00F52336"/>
    <w:pPr>
      <w:suppressAutoHyphens/>
      <w:spacing w:after="280" w:line="280" w:lineRule="exact"/>
    </w:pPr>
    <w:rPr>
      <w:color w:val="0C1C2C" w:themeColor="text1"/>
      <w:lang w:val="en-GB"/>
    </w:rPr>
  </w:style>
  <w:style w:type="paragraph" w:customStyle="1" w:styleId="Subheading">
    <w:name w:val="Subheading"/>
    <w:basedOn w:val="Bodycopy"/>
    <w:qFormat/>
    <w:rsid w:val="00D87490"/>
    <w:pPr>
      <w:spacing w:after="0"/>
    </w:pPr>
    <w:rPr>
      <w:rFonts w:ascii="Hind Medium" w:hAnsi="Hind Medium"/>
    </w:rPr>
  </w:style>
  <w:style w:type="paragraph" w:customStyle="1" w:styleId="Liststyle">
    <w:name w:val="List style"/>
    <w:qFormat/>
    <w:rsid w:val="00F62562"/>
    <w:pPr>
      <w:numPr>
        <w:numId w:val="12"/>
      </w:numPr>
      <w:spacing w:before="120" w:line="280" w:lineRule="exact"/>
      <w:ind w:left="555" w:hanging="249"/>
    </w:pPr>
    <w:rPr>
      <w:color w:val="0C1C2C"/>
      <w:spacing w:val="4"/>
      <w:lang w:val="en-GB"/>
    </w:rPr>
  </w:style>
  <w:style w:type="table" w:styleId="TableGrid">
    <w:name w:val="Table Grid"/>
    <w:basedOn w:val="TableNormal"/>
    <w:uiPriority w:val="39"/>
    <w:rsid w:val="00A1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57E4"/>
    <w:rPr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C1242"/>
    <w:rPr>
      <w:rFonts w:asciiTheme="majorHAnsi" w:eastAsiaTheme="majorEastAsia" w:hAnsiTheme="majorHAnsi" w:cstheme="majorBidi"/>
      <w:color w:val="1B2852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6C1242"/>
    <w:rPr>
      <w:color w:val="0C1C2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etsociety.org/wp-content/uploads/2017/05/Basic-Project-Management-for-Chapter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ernetsociety.org/fr/issues/acces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ri\Downloads\Memo_LTR_2019.dotx" TargetMode="External"/></Relationships>
</file>

<file path=word/theme/theme1.xml><?xml version="1.0" encoding="utf-8"?>
<a:theme xmlns:a="http://schemas.openxmlformats.org/drawingml/2006/main" name="ISOC201">
  <a:themeElements>
    <a:clrScheme name="01-ISOC-Blue">
      <a:dk1>
        <a:srgbClr val="0C1C2C"/>
      </a:dk1>
      <a:lt1>
        <a:srgbClr val="EEF2EC"/>
      </a:lt1>
      <a:dk2>
        <a:srgbClr val="3A82E4"/>
      </a:dk2>
      <a:lt2>
        <a:srgbClr val="DEDAD0"/>
      </a:lt2>
      <a:accent1>
        <a:srgbClr val="24366E"/>
      </a:accent1>
      <a:accent2>
        <a:srgbClr val="3A82E4"/>
      </a:accent2>
      <a:accent3>
        <a:srgbClr val="40B2A4"/>
      </a:accent3>
      <a:accent4>
        <a:srgbClr val="7E245C"/>
      </a:accent4>
      <a:accent5>
        <a:srgbClr val="D25238"/>
      </a:accent5>
      <a:accent6>
        <a:srgbClr val="EECA4A"/>
      </a:accent6>
      <a:hlink>
        <a:srgbClr val="0C1C2C"/>
      </a:hlink>
      <a:folHlink>
        <a:srgbClr val="0C1C2C"/>
      </a:folHlink>
    </a:clrScheme>
    <a:fontScheme name="Office 2">
      <a:majorFont>
        <a:latin typeface="Hind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Hind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EEF2EC">
            <a:alpha val="96000"/>
          </a:srgbClr>
        </a:solidFill>
        <a:ln>
          <a:noFill/>
        </a:ln>
        <a:effectLst/>
      </a:spPr>
      <a:bodyPr wrap="square" lIns="72000" tIns="7200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B66F6D-E600-4675-9922-298FF66D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Memo_LTR_2019</Template>
  <TotalTime>37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Society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Society</dc:creator>
  <cp:keywords/>
  <dc:description/>
  <cp:lastModifiedBy>Ivana Strineka Trbovic</cp:lastModifiedBy>
  <cp:revision>3</cp:revision>
  <cp:lastPrinted>2016-08-24T12:28:00Z</cp:lastPrinted>
  <dcterms:created xsi:type="dcterms:W3CDTF">2019-06-18T16:15:00Z</dcterms:created>
  <dcterms:modified xsi:type="dcterms:W3CDTF">2019-06-18T16:57:00Z</dcterms:modified>
</cp:coreProperties>
</file>